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7B2" w:rsidRDefault="00D157B2"/>
    <w:p w:rsidR="001A1609" w:rsidRDefault="001A1609"/>
    <w:p w:rsidR="008F28A2" w:rsidRDefault="00C472D1" w:rsidP="001A1609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65EA5" wp14:editId="2969C4F2">
                <wp:simplePos x="0" y="0"/>
                <wp:positionH relativeFrom="column">
                  <wp:posOffset>2867660</wp:posOffset>
                </wp:positionH>
                <wp:positionV relativeFrom="paragraph">
                  <wp:posOffset>31115</wp:posOffset>
                </wp:positionV>
                <wp:extent cx="3065780" cy="1532255"/>
                <wp:effectExtent l="0" t="0" r="1270" b="0"/>
                <wp:wrapNone/>
                <wp:docPr id="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2D1" w:rsidRDefault="00C472D1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C472D1" w:rsidRPr="004A2761" w:rsidRDefault="00C472D1" w:rsidP="00C472D1">
                            <w:pPr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4A2761">
                              <w:rPr>
                                <w:rFonts w:cs="Arial"/>
                                <w:b/>
                                <w:sz w:val="20"/>
                              </w:rPr>
                              <w:t>Geschäftsführung</w:t>
                            </w:r>
                          </w:p>
                          <w:p w:rsidR="00C472D1" w:rsidRDefault="00C472D1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069 / 755 - 34000</w:t>
                            </w:r>
                          </w:p>
                          <w:p w:rsidR="00C472D1" w:rsidRPr="00326680" w:rsidRDefault="00C472D1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Assistenz: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069 / 755 - 54208</w:t>
                            </w:r>
                          </w:p>
                          <w:p w:rsidR="00C472D1" w:rsidRPr="00310B0A" w:rsidRDefault="009048B4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  <w:t>069 / 755 - 541</w:t>
                            </w:r>
                            <w:r w:rsidR="00C472D1">
                              <w:rPr>
                                <w:rFonts w:cs="Arial"/>
                                <w:sz w:val="20"/>
                              </w:rPr>
                              <w:t>09</w:t>
                            </w:r>
                          </w:p>
                          <w:p w:rsidR="00C472D1" w:rsidRPr="009E4698" w:rsidRDefault="00C472D1" w:rsidP="00C472D1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10B0A">
                              <w:rPr>
                                <w:rFonts w:cs="Arial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-M</w:t>
                            </w:r>
                            <w:r w:rsidRPr="00310B0A">
                              <w:rPr>
                                <w:rFonts w:cs="Arial"/>
                                <w:sz w:val="20"/>
                              </w:rPr>
                              <w:t>ail:</w:t>
                            </w:r>
                            <w:r w:rsidRPr="00310B0A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 w:rsidRPr="00310B0A"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hyperlink r:id="rId8" w:history="1">
                              <w:r w:rsidRPr="009E4698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bup-frankfurt.ppffm@polizei.hessen.de</w:t>
                              </w:r>
                            </w:hyperlink>
                            <w:r w:rsidRPr="009E4698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472D1" w:rsidRDefault="00C472D1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:rsidR="00C472D1" w:rsidRPr="00326680" w:rsidRDefault="00C472D1" w:rsidP="00C472D1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 w:rsidRPr="00326680">
                              <w:rPr>
                                <w:rFonts w:cs="Arial"/>
                                <w:sz w:val="20"/>
                              </w:rPr>
                              <w:t>Datum: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instrText xml:space="preserve"> TIME \@ "dd.MM.yyyy" </w:instrTex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fldChar w:fldCharType="separate"/>
                            </w:r>
                            <w:r w:rsidR="00584A20">
                              <w:rPr>
                                <w:rFonts w:cs="Arial"/>
                                <w:noProof/>
                                <w:sz w:val="20"/>
                              </w:rPr>
                              <w:t>05.11.2018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65EA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25.8pt;margin-top:2.45pt;width:241.4pt;height:12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sM8hAIAABE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" stroked="f">
                <v:textbox>
                  <w:txbxContent>
                    <w:p w:rsidR="00C472D1" w:rsidRDefault="00C472D1" w:rsidP="00C472D1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C472D1" w:rsidRPr="004A2761" w:rsidRDefault="00C472D1" w:rsidP="00C472D1">
                      <w:pPr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 w:rsidRPr="004A2761">
                        <w:rPr>
                          <w:rFonts w:cs="Arial"/>
                          <w:b/>
                          <w:sz w:val="20"/>
                        </w:rPr>
                        <w:t>Geschäftsführung</w:t>
                      </w:r>
                    </w:p>
                    <w:p w:rsidR="00C472D1" w:rsidRDefault="00C472D1" w:rsidP="00C472D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Telefon: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069 / 755 - 34000</w:t>
                      </w:r>
                    </w:p>
                    <w:p w:rsidR="00C472D1" w:rsidRPr="00326680" w:rsidRDefault="00C472D1" w:rsidP="00C472D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Assistenz: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069 / 755 - 54208</w:t>
                      </w:r>
                    </w:p>
                    <w:p w:rsidR="00C472D1" w:rsidRPr="00310B0A" w:rsidRDefault="009048B4" w:rsidP="00C472D1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Fax: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  <w:t>069 / 755 - 541</w:t>
                      </w:r>
                      <w:r w:rsidR="00C472D1">
                        <w:rPr>
                          <w:rFonts w:cs="Arial"/>
                          <w:sz w:val="20"/>
                        </w:rPr>
                        <w:t>09</w:t>
                      </w:r>
                    </w:p>
                    <w:p w:rsidR="00C472D1" w:rsidRPr="009E4698" w:rsidRDefault="00C472D1" w:rsidP="00C472D1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10B0A">
                        <w:rPr>
                          <w:rFonts w:cs="Arial"/>
                          <w:sz w:val="20"/>
                        </w:rPr>
                        <w:t>E</w:t>
                      </w:r>
                      <w:r>
                        <w:rPr>
                          <w:rFonts w:cs="Arial"/>
                          <w:sz w:val="20"/>
                        </w:rPr>
                        <w:t>-M</w:t>
                      </w:r>
                      <w:r w:rsidRPr="00310B0A">
                        <w:rPr>
                          <w:rFonts w:cs="Arial"/>
                          <w:sz w:val="20"/>
                        </w:rPr>
                        <w:t>ail:</w:t>
                      </w:r>
                      <w:r w:rsidRPr="00310B0A">
                        <w:rPr>
                          <w:rFonts w:cs="Arial"/>
                          <w:sz w:val="20"/>
                        </w:rPr>
                        <w:tab/>
                      </w:r>
                      <w:r w:rsidRPr="00310B0A">
                        <w:rPr>
                          <w:rFonts w:cs="Arial"/>
                          <w:sz w:val="20"/>
                        </w:rPr>
                        <w:tab/>
                      </w:r>
                      <w:hyperlink r:id="rId9" w:history="1">
                        <w:r w:rsidRPr="009E4698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bup-frankfurt.ppffm@polizei.hessen.de</w:t>
                        </w:r>
                      </w:hyperlink>
                      <w:r w:rsidRPr="009E4698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472D1" w:rsidRDefault="00C472D1" w:rsidP="00C472D1">
                      <w:pPr>
                        <w:rPr>
                          <w:rFonts w:cs="Arial"/>
                          <w:sz w:val="20"/>
                        </w:rPr>
                      </w:pPr>
                    </w:p>
                    <w:p w:rsidR="00C472D1" w:rsidRPr="00326680" w:rsidRDefault="00C472D1" w:rsidP="00C472D1">
                      <w:pPr>
                        <w:rPr>
                          <w:rFonts w:cs="Arial"/>
                          <w:sz w:val="20"/>
                        </w:rPr>
                      </w:pPr>
                      <w:r w:rsidRPr="00326680">
                        <w:rPr>
                          <w:rFonts w:cs="Arial"/>
                          <w:sz w:val="20"/>
                        </w:rPr>
                        <w:t>Datum:</w:t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sz w:val="20"/>
                        </w:rPr>
                        <w:fldChar w:fldCharType="begin"/>
                      </w:r>
                      <w:r>
                        <w:rPr>
                          <w:rFonts w:cs="Arial"/>
                          <w:sz w:val="20"/>
                        </w:rPr>
                        <w:instrText xml:space="preserve"> TIME \@ "dd.MM.yyyy" </w:instrText>
                      </w:r>
                      <w:r>
                        <w:rPr>
                          <w:rFonts w:cs="Arial"/>
                          <w:sz w:val="20"/>
                        </w:rPr>
                        <w:fldChar w:fldCharType="separate"/>
                      </w:r>
                      <w:r w:rsidR="00584A20">
                        <w:rPr>
                          <w:rFonts w:cs="Arial"/>
                          <w:noProof/>
                          <w:sz w:val="20"/>
                        </w:rPr>
                        <w:t>05.11.2018</w:t>
                      </w:r>
                      <w:r>
                        <w:rPr>
                          <w:rFonts w:cs="Arial"/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B7D12" w:rsidRDefault="005B7D12" w:rsidP="003E3ED4"/>
    <w:p w:rsidR="005B7D12" w:rsidRDefault="005B7D12" w:rsidP="003E3ED4"/>
    <w:p w:rsidR="005B7D12" w:rsidRDefault="005B7D12" w:rsidP="003E3ED4"/>
    <w:p w:rsidR="00D157B2" w:rsidRDefault="00C147F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039C734A" wp14:editId="23FF9D80">
                <wp:simplePos x="0" y="0"/>
                <wp:positionH relativeFrom="column">
                  <wp:posOffset>-736600</wp:posOffset>
                </wp:positionH>
                <wp:positionV relativeFrom="page">
                  <wp:posOffset>3291840</wp:posOffset>
                </wp:positionV>
                <wp:extent cx="274320" cy="3657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7B2" w:rsidRDefault="00D157B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C734A" id="Text Box 7" o:spid="_x0000_s1027" type="#_x0000_t202" style="position:absolute;margin-left:-58pt;margin-top:259.2pt;width:21.6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INhAIAABU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" o:allowincell="f" stroked="f">
                <v:textbox>
                  <w:txbxContent>
                    <w:p w:rsidR="00D157B2" w:rsidRDefault="00D157B2">
                      <w:r>
                        <w:t>_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D157B2" w:rsidRDefault="00D157B2" w:rsidP="00105CDD">
      <w:pPr>
        <w:tabs>
          <w:tab w:val="left" w:pos="6521"/>
          <w:tab w:val="left" w:pos="6804"/>
        </w:tabs>
        <w:rPr>
          <w:szCs w:val="24"/>
        </w:rPr>
      </w:pPr>
    </w:p>
    <w:p w:rsidR="00470C44" w:rsidRDefault="00470C44" w:rsidP="00105CDD">
      <w:pPr>
        <w:tabs>
          <w:tab w:val="left" w:pos="6521"/>
          <w:tab w:val="left" w:pos="6804"/>
        </w:tabs>
        <w:rPr>
          <w:szCs w:val="24"/>
        </w:rPr>
      </w:pPr>
    </w:p>
    <w:p w:rsidR="00470C44" w:rsidRPr="00304D95" w:rsidRDefault="00470C44" w:rsidP="00105CDD">
      <w:pPr>
        <w:tabs>
          <w:tab w:val="left" w:pos="6521"/>
          <w:tab w:val="left" w:pos="6804"/>
        </w:tabs>
        <w:rPr>
          <w:szCs w:val="24"/>
        </w:rPr>
      </w:pPr>
    </w:p>
    <w:p w:rsidR="00D157B2" w:rsidRDefault="00D157B2" w:rsidP="00304D95">
      <w:pPr>
        <w:ind w:right="-30"/>
        <w:rPr>
          <w:szCs w:val="24"/>
        </w:rPr>
      </w:pPr>
    </w:p>
    <w:p w:rsidR="00AE387D" w:rsidRDefault="00AE387D" w:rsidP="00304D95">
      <w:pPr>
        <w:ind w:right="-30"/>
        <w:rPr>
          <w:szCs w:val="24"/>
        </w:rPr>
      </w:pPr>
    </w:p>
    <w:p w:rsidR="00AE387D" w:rsidRDefault="00AE387D" w:rsidP="00304D95">
      <w:pPr>
        <w:ind w:right="-30"/>
        <w:rPr>
          <w:szCs w:val="24"/>
        </w:rPr>
      </w:pPr>
    </w:p>
    <w:p w:rsidR="009048B4" w:rsidRDefault="009048B4" w:rsidP="009048B4">
      <w:pPr>
        <w:ind w:right="-30"/>
        <w:rPr>
          <w:iCs/>
          <w:szCs w:val="24"/>
        </w:rPr>
      </w:pPr>
    </w:p>
    <w:p w:rsidR="00EC04F9" w:rsidRPr="00E45613" w:rsidRDefault="00EC04F9" w:rsidP="00EC04F9">
      <w:pPr>
        <w:ind w:right="-30"/>
        <w:jc w:val="center"/>
        <w:rPr>
          <w:b/>
          <w:iCs/>
          <w:szCs w:val="24"/>
        </w:rPr>
      </w:pPr>
      <w:r>
        <w:rPr>
          <w:b/>
          <w:iCs/>
          <w:szCs w:val="24"/>
        </w:rPr>
        <w:t>Vollmacht zur Stimm</w:t>
      </w:r>
      <w:r w:rsidR="00584A20">
        <w:rPr>
          <w:b/>
          <w:iCs/>
          <w:szCs w:val="24"/>
        </w:rPr>
        <w:t>enübertragung</w:t>
      </w:r>
      <w:bookmarkStart w:id="0" w:name="_GoBack"/>
      <w:bookmarkEnd w:id="0"/>
    </w:p>
    <w:p w:rsidR="00EC04F9" w:rsidRDefault="00EC04F9" w:rsidP="00EC04F9">
      <w:pPr>
        <w:ind w:right="-30"/>
        <w:rPr>
          <w:iCs/>
          <w:szCs w:val="24"/>
        </w:rPr>
      </w:pPr>
    </w:p>
    <w:p w:rsidR="00EC04F9" w:rsidRDefault="00EC04F9" w:rsidP="00EC04F9">
      <w:pPr>
        <w:ind w:right="-30"/>
        <w:rPr>
          <w:iCs/>
          <w:szCs w:val="24"/>
        </w:rPr>
      </w:pPr>
    </w:p>
    <w:p w:rsidR="00EC04F9" w:rsidRDefault="00EC04F9" w:rsidP="00EC04F9">
      <w:pPr>
        <w:ind w:right="-30"/>
        <w:rPr>
          <w:iCs/>
          <w:szCs w:val="24"/>
        </w:rPr>
      </w:pPr>
    </w:p>
    <w:p w:rsidR="00EC04F9" w:rsidRDefault="00EC04F9" w:rsidP="00EC04F9">
      <w:pPr>
        <w:spacing w:line="360" w:lineRule="auto"/>
        <w:ind w:right="-30"/>
        <w:rPr>
          <w:iCs/>
          <w:szCs w:val="24"/>
        </w:rPr>
      </w:pPr>
      <w:r>
        <w:rPr>
          <w:iCs/>
          <w:szCs w:val="24"/>
        </w:rPr>
        <w:t>Sehr geehrte Damen und Herren,</w:t>
      </w:r>
    </w:p>
    <w:p w:rsidR="00EC04F9" w:rsidRDefault="00EC04F9" w:rsidP="00EC04F9">
      <w:pPr>
        <w:spacing w:line="360" w:lineRule="auto"/>
        <w:ind w:right="-30"/>
        <w:rPr>
          <w:iCs/>
          <w:szCs w:val="24"/>
        </w:rPr>
      </w:pPr>
    </w:p>
    <w:p w:rsidR="00EC04F9" w:rsidRDefault="00EC04F9" w:rsidP="00EC04F9">
      <w:pPr>
        <w:spacing w:line="360" w:lineRule="auto"/>
        <w:ind w:right="-30"/>
        <w:rPr>
          <w:iCs/>
          <w:szCs w:val="24"/>
        </w:rPr>
      </w:pPr>
      <w:r>
        <w:rPr>
          <w:iCs/>
          <w:szCs w:val="24"/>
        </w:rPr>
        <w:t xml:space="preserve">hiermit ermächtige ich Frau / Herrn _______________________, mich in der </w:t>
      </w:r>
    </w:p>
    <w:p w:rsidR="00EC04F9" w:rsidRDefault="00EC04F9" w:rsidP="00EC04F9">
      <w:pPr>
        <w:spacing w:line="360" w:lineRule="auto"/>
        <w:ind w:right="-30"/>
        <w:rPr>
          <w:iCs/>
          <w:szCs w:val="24"/>
        </w:rPr>
      </w:pPr>
      <w:r>
        <w:rPr>
          <w:iCs/>
          <w:szCs w:val="24"/>
        </w:rPr>
        <w:t xml:space="preserve">Mitgliederversammlung am </w:t>
      </w:r>
      <w:r w:rsidR="00142EC7">
        <w:rPr>
          <w:b/>
          <w:iCs/>
          <w:szCs w:val="24"/>
        </w:rPr>
        <w:t xml:space="preserve">19.11.2018 </w:t>
      </w:r>
      <w:r>
        <w:rPr>
          <w:iCs/>
          <w:szCs w:val="24"/>
        </w:rPr>
        <w:t>zu vertreten und mein Stimmrecht wahrzunehmen.</w:t>
      </w:r>
    </w:p>
    <w:p w:rsidR="00EC04F9" w:rsidRDefault="00EC04F9" w:rsidP="00EC04F9">
      <w:pPr>
        <w:spacing w:line="360" w:lineRule="auto"/>
        <w:ind w:right="-30"/>
        <w:rPr>
          <w:iCs/>
          <w:szCs w:val="24"/>
        </w:rPr>
      </w:pPr>
      <w:r>
        <w:rPr>
          <w:iCs/>
          <w:szCs w:val="24"/>
        </w:rPr>
        <w:t>Gemäß § 16 (2) unserer Vereinssatzung ist das Stimmrecht übertragbar.</w:t>
      </w:r>
    </w:p>
    <w:p w:rsidR="00EC04F9" w:rsidRPr="00E45613" w:rsidRDefault="00EC04F9" w:rsidP="00EC04F9">
      <w:pPr>
        <w:spacing w:line="360" w:lineRule="auto"/>
        <w:rPr>
          <w:szCs w:val="24"/>
        </w:rPr>
      </w:pPr>
    </w:p>
    <w:p w:rsidR="00EC04F9" w:rsidRDefault="00EC04F9" w:rsidP="00EC04F9">
      <w:pPr>
        <w:spacing w:line="360" w:lineRule="auto"/>
        <w:rPr>
          <w:szCs w:val="24"/>
        </w:rPr>
      </w:pPr>
      <w:r>
        <w:rPr>
          <w:szCs w:val="24"/>
        </w:rPr>
        <w:t>Mit freundlichen Grüßen</w:t>
      </w:r>
    </w:p>
    <w:p w:rsidR="00EC04F9" w:rsidRDefault="00EC04F9" w:rsidP="00EC04F9">
      <w:pPr>
        <w:spacing w:line="360" w:lineRule="auto"/>
        <w:rPr>
          <w:szCs w:val="24"/>
        </w:rPr>
      </w:pPr>
    </w:p>
    <w:p w:rsidR="00EC04F9" w:rsidRDefault="00EC04F9" w:rsidP="00EC04F9">
      <w:pPr>
        <w:spacing w:line="360" w:lineRule="auto"/>
        <w:rPr>
          <w:szCs w:val="24"/>
        </w:rPr>
      </w:pPr>
    </w:p>
    <w:p w:rsidR="00EC04F9" w:rsidRDefault="00EC04F9" w:rsidP="00EC04F9">
      <w:pPr>
        <w:spacing w:line="360" w:lineRule="auto"/>
        <w:rPr>
          <w:szCs w:val="24"/>
        </w:rPr>
      </w:pPr>
    </w:p>
    <w:p w:rsidR="00EC04F9" w:rsidRPr="00E45613" w:rsidRDefault="00EC04F9" w:rsidP="00EC04F9">
      <w:pPr>
        <w:ind w:right="-30"/>
        <w:rPr>
          <w:szCs w:val="24"/>
        </w:rPr>
      </w:pPr>
      <w:r>
        <w:rPr>
          <w:szCs w:val="24"/>
        </w:rPr>
        <w:t>Unterschrift des Vereinsmitglieds</w:t>
      </w:r>
    </w:p>
    <w:p w:rsidR="005B7D12" w:rsidRPr="00470C44" w:rsidRDefault="005B7D12" w:rsidP="009048B4">
      <w:pPr>
        <w:autoSpaceDE w:val="0"/>
        <w:autoSpaceDN w:val="0"/>
        <w:adjustRightInd w:val="0"/>
        <w:rPr>
          <w:iCs/>
          <w:szCs w:val="24"/>
        </w:rPr>
      </w:pPr>
    </w:p>
    <w:sectPr w:rsidR="005B7D12" w:rsidRPr="00470C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663" w:left="130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1D" w:rsidRDefault="00EA501D">
      <w:r>
        <w:separator/>
      </w:r>
    </w:p>
  </w:endnote>
  <w:endnote w:type="continuationSeparator" w:id="0">
    <w:p w:rsidR="00EA501D" w:rsidRDefault="00EA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7" w:rsidRDefault="009A7B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7" w:rsidRDefault="009A7B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479" w:rsidRPr="005776D6" w:rsidRDefault="00CB3479" w:rsidP="00CB3479">
    <w:pPr>
      <w:shd w:val="solid" w:color="FFFFFF" w:fill="FFFFFF"/>
      <w:spacing w:line="150" w:lineRule="exact"/>
      <w:rPr>
        <w:b/>
        <w:color w:val="333333"/>
        <w:spacing w:val="2"/>
        <w:sz w:val="14"/>
        <w:szCs w:val="14"/>
      </w:rPr>
    </w:pPr>
    <w:r>
      <w:rPr>
        <w:b/>
        <w:color w:val="333333"/>
        <w:spacing w:val="2"/>
        <w:sz w:val="14"/>
        <w:szCs w:val="14"/>
      </w:rPr>
      <w:t>Gesellschaft</w:t>
    </w:r>
    <w:r w:rsidRPr="005776D6">
      <w:rPr>
        <w:b/>
        <w:color w:val="333333"/>
        <w:spacing w:val="2"/>
        <w:sz w:val="14"/>
        <w:szCs w:val="14"/>
      </w:rPr>
      <w:t xml:space="preserve"> Bürger und Polizei </w:t>
    </w:r>
    <w:r>
      <w:rPr>
        <w:b/>
        <w:color w:val="333333"/>
        <w:spacing w:val="2"/>
        <w:sz w:val="14"/>
        <w:szCs w:val="14"/>
      </w:rPr>
      <w:t>Frankfurt am Main</w:t>
    </w:r>
    <w:r w:rsidRPr="005776D6">
      <w:rPr>
        <w:b/>
        <w:color w:val="333333"/>
        <w:spacing w:val="2"/>
        <w:sz w:val="14"/>
        <w:szCs w:val="14"/>
      </w:rPr>
      <w:t xml:space="preserve"> e. V.; c/o Polizeipräsidium Frankfurt am Main, </w:t>
    </w:r>
    <w:proofErr w:type="spellStart"/>
    <w:r w:rsidRPr="005776D6">
      <w:rPr>
        <w:b/>
        <w:color w:val="333333"/>
        <w:spacing w:val="2"/>
        <w:sz w:val="14"/>
        <w:szCs w:val="14"/>
      </w:rPr>
      <w:t>Adickesa</w:t>
    </w:r>
    <w:r>
      <w:rPr>
        <w:b/>
        <w:color w:val="333333"/>
        <w:spacing w:val="2"/>
        <w:sz w:val="14"/>
        <w:szCs w:val="14"/>
      </w:rPr>
      <w:t>llee</w:t>
    </w:r>
    <w:proofErr w:type="spellEnd"/>
    <w:r>
      <w:rPr>
        <w:b/>
        <w:color w:val="333333"/>
        <w:spacing w:val="2"/>
        <w:sz w:val="14"/>
        <w:szCs w:val="14"/>
      </w:rPr>
      <w:t xml:space="preserve"> 70, 60322 Frankfurt a. M. </w:t>
    </w:r>
  </w:p>
  <w:p w:rsidR="00CB3479" w:rsidRPr="00FD631D" w:rsidRDefault="00CB3479" w:rsidP="00CB3479">
    <w:pPr>
      <w:shd w:val="solid" w:color="FFFFFF" w:fill="FFFFFF"/>
      <w:spacing w:line="150" w:lineRule="exact"/>
      <w:rPr>
        <w:color w:val="333333"/>
        <w:sz w:val="14"/>
        <w:szCs w:val="14"/>
      </w:rPr>
    </w:pPr>
  </w:p>
  <w:p w:rsidR="00CB3479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FD631D">
      <w:rPr>
        <w:color w:val="333333"/>
        <w:sz w:val="14"/>
        <w:szCs w:val="14"/>
      </w:rPr>
      <w:t xml:space="preserve">Vorstand: </w:t>
    </w:r>
    <w:r w:rsidRPr="00FD631D">
      <w:rPr>
        <w:color w:val="333333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Polizeipräsident </w:t>
    </w:r>
    <w:r w:rsidR="003F2DFC">
      <w:rPr>
        <w:color w:val="333333"/>
        <w:spacing w:val="-4"/>
        <w:sz w:val="14"/>
        <w:szCs w:val="14"/>
      </w:rPr>
      <w:t xml:space="preserve">Gerhard </w:t>
    </w:r>
    <w:proofErr w:type="spellStart"/>
    <w:r w:rsidR="003F2DFC">
      <w:rPr>
        <w:color w:val="333333"/>
        <w:spacing w:val="-4"/>
        <w:sz w:val="14"/>
        <w:szCs w:val="14"/>
      </w:rPr>
      <w:t>Bereswill</w:t>
    </w:r>
    <w:proofErr w:type="spellEnd"/>
    <w:r w:rsidRPr="005776D6">
      <w:rPr>
        <w:color w:val="333333"/>
        <w:spacing w:val="-4"/>
        <w:sz w:val="14"/>
        <w:szCs w:val="14"/>
      </w:rPr>
      <w:t xml:space="preserve"> (Vors.); Oberbürgermeister</w:t>
    </w:r>
    <w:r>
      <w:rPr>
        <w:color w:val="333333"/>
        <w:spacing w:val="-4"/>
        <w:sz w:val="14"/>
        <w:szCs w:val="14"/>
      </w:rPr>
      <w:t xml:space="preserve"> Peter Feldmann</w:t>
    </w:r>
    <w:r w:rsidRPr="005776D6">
      <w:rPr>
        <w:color w:val="333333"/>
        <w:spacing w:val="-4"/>
        <w:sz w:val="14"/>
        <w:szCs w:val="14"/>
      </w:rPr>
      <w:t xml:space="preserve"> (st</w:t>
    </w:r>
    <w:r>
      <w:rPr>
        <w:color w:val="333333"/>
        <w:spacing w:val="-4"/>
        <w:sz w:val="14"/>
        <w:szCs w:val="14"/>
      </w:rPr>
      <w:t>ell</w:t>
    </w:r>
    <w:r w:rsidRPr="005776D6">
      <w:rPr>
        <w:color w:val="333333"/>
        <w:spacing w:val="-4"/>
        <w:sz w:val="14"/>
        <w:szCs w:val="14"/>
      </w:rPr>
      <w:t xml:space="preserve">v. Vors.); </w:t>
    </w:r>
    <w:r w:rsidR="006E0EA8">
      <w:rPr>
        <w:color w:val="333333"/>
        <w:spacing w:val="-4"/>
        <w:sz w:val="14"/>
        <w:szCs w:val="14"/>
      </w:rPr>
      <w:t xml:space="preserve">Prof. </w:t>
    </w:r>
    <w:r w:rsidR="00AA66D8">
      <w:rPr>
        <w:color w:val="333333"/>
        <w:spacing w:val="-4"/>
        <w:sz w:val="14"/>
        <w:szCs w:val="14"/>
      </w:rPr>
      <w:t>Dr. Ma</w:t>
    </w:r>
    <w:r>
      <w:rPr>
        <w:color w:val="333333"/>
        <w:spacing w:val="-4"/>
        <w:sz w:val="14"/>
        <w:szCs w:val="14"/>
      </w:rPr>
      <w:t>thias Müller</w:t>
    </w:r>
    <w:r w:rsidRPr="005776D6">
      <w:rPr>
        <w:color w:val="333333"/>
        <w:spacing w:val="-4"/>
        <w:sz w:val="14"/>
        <w:szCs w:val="14"/>
      </w:rPr>
      <w:t>,</w:t>
    </w:r>
    <w:r>
      <w:rPr>
        <w:color w:val="333333"/>
        <w:spacing w:val="-4"/>
        <w:sz w:val="14"/>
        <w:szCs w:val="14"/>
      </w:rPr>
      <w:t xml:space="preserve"> Präsident der IHK </w:t>
    </w:r>
    <w:r w:rsidR="000923A5">
      <w:rPr>
        <w:color w:val="333333"/>
        <w:spacing w:val="-4"/>
        <w:sz w:val="14"/>
        <w:szCs w:val="14"/>
      </w:rPr>
      <w:t>Frankfurt a. M. (stellv. Vors.)</w:t>
    </w:r>
    <w:r w:rsidRPr="005776D6">
      <w:rPr>
        <w:color w:val="333333"/>
        <w:spacing w:val="-4"/>
        <w:sz w:val="14"/>
        <w:szCs w:val="14"/>
      </w:rPr>
      <w:t xml:space="preserve">; </w:t>
    </w:r>
    <w:r w:rsidR="00706307">
      <w:rPr>
        <w:color w:val="333333"/>
        <w:spacing w:val="-4"/>
        <w:sz w:val="14"/>
        <w:szCs w:val="14"/>
      </w:rPr>
      <w:t>Robert Restani</w:t>
    </w:r>
    <w:r>
      <w:rPr>
        <w:color w:val="333333"/>
        <w:spacing w:val="-4"/>
        <w:sz w:val="14"/>
        <w:szCs w:val="14"/>
      </w:rPr>
      <w:t xml:space="preserve">, Vorstandsvorsitzender der Frankfurter Sparkasse </w:t>
    </w:r>
    <w:r w:rsidRPr="005776D6">
      <w:rPr>
        <w:color w:val="333333"/>
        <w:spacing w:val="-4"/>
        <w:sz w:val="14"/>
        <w:szCs w:val="14"/>
      </w:rPr>
      <w:t>(Schatzmeister)</w:t>
    </w:r>
    <w:r w:rsidR="000923A5">
      <w:rPr>
        <w:color w:val="333333"/>
        <w:spacing w:val="-4"/>
        <w:sz w:val="14"/>
        <w:szCs w:val="14"/>
      </w:rPr>
      <w:t xml:space="preserve">; </w:t>
    </w:r>
    <w:r w:rsidR="000923A5" w:rsidRPr="000923A5">
      <w:rPr>
        <w:color w:val="333333"/>
        <w:spacing w:val="-4"/>
        <w:sz w:val="14"/>
        <w:szCs w:val="14"/>
      </w:rPr>
      <w:t>Eberhard Kramer</w:t>
    </w:r>
    <w:r w:rsidR="000923A5">
      <w:rPr>
        <w:color w:val="333333"/>
        <w:spacing w:val="-4"/>
        <w:sz w:val="14"/>
        <w:szCs w:val="14"/>
      </w:rPr>
      <w:t>;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>
      <w:rPr>
        <w:color w:val="333333"/>
        <w:spacing w:val="-4"/>
        <w:sz w:val="14"/>
        <w:szCs w:val="14"/>
      </w:rPr>
      <w:tab/>
    </w:r>
    <w:r>
      <w:rPr>
        <w:color w:val="333333"/>
        <w:spacing w:val="-4"/>
        <w:sz w:val="14"/>
        <w:szCs w:val="14"/>
      </w:rPr>
      <w:tab/>
    </w:r>
    <w:r w:rsidRPr="005776D6">
      <w:rPr>
        <w:color w:val="333333"/>
        <w:spacing w:val="-4"/>
        <w:sz w:val="14"/>
        <w:szCs w:val="14"/>
      </w:rPr>
      <w:t xml:space="preserve">Dieter </w:t>
    </w:r>
    <w:proofErr w:type="spellStart"/>
    <w:r w:rsidRPr="005776D6">
      <w:rPr>
        <w:color w:val="333333"/>
        <w:spacing w:val="-4"/>
        <w:sz w:val="14"/>
        <w:szCs w:val="14"/>
      </w:rPr>
      <w:t>Schlatermund</w:t>
    </w:r>
    <w:proofErr w:type="spellEnd"/>
    <w:r w:rsidR="000923A5">
      <w:rPr>
        <w:color w:val="333333"/>
        <w:spacing w:val="-4"/>
        <w:sz w:val="14"/>
        <w:szCs w:val="14"/>
      </w:rPr>
      <w:t>; Frank Albrecht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ind w:left="1275" w:hanging="1275"/>
      <w:rPr>
        <w:color w:val="333333"/>
        <w:sz w:val="14"/>
        <w:szCs w:val="14"/>
      </w:rPr>
    </w:pPr>
    <w:r w:rsidRPr="00FD631D">
      <w:rPr>
        <w:color w:val="333333"/>
        <w:sz w:val="14"/>
        <w:szCs w:val="14"/>
      </w:rPr>
      <w:t>Ge</w:t>
    </w:r>
    <w:r>
      <w:rPr>
        <w:color w:val="333333"/>
        <w:sz w:val="14"/>
        <w:szCs w:val="14"/>
      </w:rPr>
      <w:t xml:space="preserve">schäftsführung: </w:t>
    </w:r>
    <w:r>
      <w:rPr>
        <w:color w:val="333333"/>
        <w:sz w:val="14"/>
        <w:szCs w:val="14"/>
      </w:rPr>
      <w:tab/>
    </w:r>
    <w:r w:rsidR="00C472D1">
      <w:rPr>
        <w:color w:val="333333"/>
        <w:sz w:val="14"/>
        <w:szCs w:val="14"/>
      </w:rPr>
      <w:t xml:space="preserve">Erste </w:t>
    </w:r>
    <w:r>
      <w:rPr>
        <w:color w:val="333333"/>
        <w:sz w:val="14"/>
        <w:szCs w:val="14"/>
      </w:rPr>
      <w:t xml:space="preserve">Kriminalhauptkommissarin </w:t>
    </w:r>
    <w:r w:rsidRPr="00A27F8D">
      <w:rPr>
        <w:color w:val="333333"/>
        <w:sz w:val="14"/>
        <w:szCs w:val="14"/>
      </w:rPr>
      <w:t xml:space="preserve">Hedwig </w:t>
    </w:r>
    <w:proofErr w:type="spellStart"/>
    <w:r w:rsidRPr="00A27F8D">
      <w:rPr>
        <w:color w:val="333333"/>
        <w:sz w:val="14"/>
        <w:szCs w:val="14"/>
      </w:rPr>
      <w:t>Bollmer</w:t>
    </w:r>
    <w:proofErr w:type="spellEnd"/>
    <w:r w:rsidRPr="00FD631D">
      <w:rPr>
        <w:color w:val="333333"/>
        <w:sz w:val="14"/>
        <w:szCs w:val="14"/>
      </w:rPr>
      <w:t>, Polizeipräsidium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  <w:r>
      <w:rPr>
        <w:color w:val="333333"/>
        <w:sz w:val="14"/>
        <w:szCs w:val="14"/>
      </w:rPr>
      <w:br/>
    </w:r>
    <w:r w:rsidRPr="00FD631D">
      <w:rPr>
        <w:color w:val="333333"/>
        <w:sz w:val="14"/>
        <w:szCs w:val="14"/>
      </w:rPr>
      <w:t>Dorothea Gutsch, st</w:t>
    </w:r>
    <w:r>
      <w:rPr>
        <w:color w:val="333333"/>
        <w:sz w:val="14"/>
        <w:szCs w:val="14"/>
      </w:rPr>
      <w:t>ell</w:t>
    </w:r>
    <w:r w:rsidRPr="00FD631D">
      <w:rPr>
        <w:color w:val="333333"/>
        <w:sz w:val="14"/>
        <w:szCs w:val="14"/>
      </w:rPr>
      <w:t>v. Geschäftsführerin der IHK Frankfurt a</w:t>
    </w:r>
    <w:r>
      <w:rPr>
        <w:color w:val="333333"/>
        <w:sz w:val="14"/>
        <w:szCs w:val="14"/>
      </w:rPr>
      <w:t>.</w:t>
    </w:r>
    <w:r w:rsidRPr="00FD631D">
      <w:rPr>
        <w:color w:val="333333"/>
        <w:sz w:val="14"/>
        <w:szCs w:val="14"/>
      </w:rPr>
      <w:t xml:space="preserve"> M</w:t>
    </w:r>
    <w:r>
      <w:rPr>
        <w:color w:val="333333"/>
        <w:sz w:val="14"/>
        <w:szCs w:val="14"/>
      </w:rPr>
      <w:t>.</w:t>
    </w:r>
  </w:p>
  <w:p w:rsidR="00CB3479" w:rsidRPr="00FD631D" w:rsidRDefault="00CB3479" w:rsidP="00CB3479">
    <w:pPr>
      <w:shd w:val="solid" w:color="FFFFFF" w:fill="FFFFFF"/>
      <w:tabs>
        <w:tab w:val="left" w:pos="1276"/>
      </w:tabs>
      <w:spacing w:line="150" w:lineRule="exact"/>
      <w:rPr>
        <w:color w:val="333333"/>
        <w:sz w:val="14"/>
        <w:szCs w:val="14"/>
      </w:rPr>
    </w:pPr>
  </w:p>
  <w:p w:rsidR="00CB3479" w:rsidRPr="00552FD4" w:rsidRDefault="009A7B97" w:rsidP="009A7B97">
    <w:pPr>
      <w:shd w:val="solid" w:color="FFFFFF" w:fill="FFFFFF"/>
      <w:spacing w:line="150" w:lineRule="exact"/>
      <w:ind w:left="1275" w:hanging="1275"/>
      <w:rPr>
        <w:color w:val="333333"/>
        <w:spacing w:val="-4"/>
        <w:sz w:val="14"/>
        <w:szCs w:val="14"/>
      </w:rPr>
    </w:pPr>
    <w:r w:rsidRPr="009A7B97">
      <w:rPr>
        <w:color w:val="333333"/>
        <w:spacing w:val="-4"/>
        <w:sz w:val="14"/>
        <w:szCs w:val="14"/>
      </w:rPr>
      <w:t xml:space="preserve">Bankverbindung: </w:t>
    </w:r>
    <w:r w:rsidRPr="009A7B97">
      <w:rPr>
        <w:color w:val="333333"/>
        <w:spacing w:val="-4"/>
        <w:sz w:val="14"/>
        <w:szCs w:val="14"/>
      </w:rPr>
      <w:tab/>
      <w:t>IBAN: DE 02 5005 0201 0000 1360 02</w:t>
    </w:r>
    <w:r w:rsidRPr="009A7B97">
      <w:rPr>
        <w:color w:val="333333"/>
        <w:spacing w:val="-4"/>
        <w:sz w:val="14"/>
        <w:szCs w:val="14"/>
      </w:rPr>
      <w:tab/>
    </w:r>
    <w:r w:rsidRPr="009A7B97">
      <w:rPr>
        <w:color w:val="333333"/>
        <w:spacing w:val="-4"/>
        <w:sz w:val="14"/>
        <w:szCs w:val="14"/>
      </w:rPr>
      <w:tab/>
      <w:t>BIC: HELADEF1822</w:t>
    </w:r>
    <w:r w:rsidRPr="009A7B97">
      <w:rPr>
        <w:color w:val="333333"/>
        <w:spacing w:val="-4"/>
        <w:sz w:val="14"/>
        <w:szCs w:val="14"/>
      </w:rPr>
      <w:tab/>
    </w:r>
    <w:r w:rsidRPr="009A7B97">
      <w:rPr>
        <w:color w:val="333333"/>
        <w:spacing w:val="-4"/>
        <w:sz w:val="14"/>
        <w:szCs w:val="14"/>
      </w:rPr>
      <w:tab/>
      <w:t>Gläubiger-ID: DE90ZZZ00000713336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1D" w:rsidRDefault="00EA501D">
      <w:r>
        <w:separator/>
      </w:r>
    </w:p>
  </w:footnote>
  <w:footnote w:type="continuationSeparator" w:id="0">
    <w:p w:rsidR="00EA501D" w:rsidRDefault="00EA5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7" w:rsidRDefault="009A7B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7" w:rsidRDefault="009A7B9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7B2" w:rsidRDefault="00C147F7">
    <w:pPr>
      <w:pStyle w:val="Kopfzeile"/>
    </w:pPr>
    <w:r>
      <w:rPr>
        <w:noProof/>
      </w:rPr>
      <w:drawing>
        <wp:inline distT="0" distB="0" distL="0" distR="0">
          <wp:extent cx="6010275" cy="1314450"/>
          <wp:effectExtent l="0" t="0" r="9525" b="0"/>
          <wp:docPr id="1" name="Bild 1" descr="2012 gbup-internet-äh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gbup-internet-äh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5B4D"/>
    <w:multiLevelType w:val="hybridMultilevel"/>
    <w:tmpl w:val="1974D4E8"/>
    <w:lvl w:ilvl="0" w:tplc="2AAA0AE4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1C237B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3825897"/>
    <w:multiLevelType w:val="hybridMultilevel"/>
    <w:tmpl w:val="E86AC5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E0896"/>
    <w:multiLevelType w:val="hybridMultilevel"/>
    <w:tmpl w:val="499C7196"/>
    <w:lvl w:ilvl="0" w:tplc="F67A47FE">
      <w:start w:val="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5B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DD13C60"/>
    <w:multiLevelType w:val="hybridMultilevel"/>
    <w:tmpl w:val="FAA073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971D87"/>
    <w:multiLevelType w:val="hybridMultilevel"/>
    <w:tmpl w:val="B1C8F2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4"/>
    <w:rsid w:val="000031BA"/>
    <w:rsid w:val="00015674"/>
    <w:rsid w:val="00015C34"/>
    <w:rsid w:val="00015DA4"/>
    <w:rsid w:val="00023090"/>
    <w:rsid w:val="00040F34"/>
    <w:rsid w:val="00075F64"/>
    <w:rsid w:val="000923A5"/>
    <w:rsid w:val="000A231F"/>
    <w:rsid w:val="000C49AA"/>
    <w:rsid w:val="000D4F96"/>
    <w:rsid w:val="00105CDD"/>
    <w:rsid w:val="00116DBE"/>
    <w:rsid w:val="00117500"/>
    <w:rsid w:val="00142EC7"/>
    <w:rsid w:val="00157E27"/>
    <w:rsid w:val="001631A4"/>
    <w:rsid w:val="001A1609"/>
    <w:rsid w:val="00280A46"/>
    <w:rsid w:val="002D5460"/>
    <w:rsid w:val="002F1CEB"/>
    <w:rsid w:val="002F2D9A"/>
    <w:rsid w:val="002F7B2E"/>
    <w:rsid w:val="00304D95"/>
    <w:rsid w:val="00335415"/>
    <w:rsid w:val="00356A86"/>
    <w:rsid w:val="00363AAE"/>
    <w:rsid w:val="00396D26"/>
    <w:rsid w:val="003E2697"/>
    <w:rsid w:val="003E3ED4"/>
    <w:rsid w:val="003F2DFC"/>
    <w:rsid w:val="0041266A"/>
    <w:rsid w:val="00443B03"/>
    <w:rsid w:val="00470C44"/>
    <w:rsid w:val="004A2761"/>
    <w:rsid w:val="004A3ADE"/>
    <w:rsid w:val="004B72DE"/>
    <w:rsid w:val="004C1FB7"/>
    <w:rsid w:val="004D338E"/>
    <w:rsid w:val="00510972"/>
    <w:rsid w:val="00524FE8"/>
    <w:rsid w:val="00527D9F"/>
    <w:rsid w:val="005479DA"/>
    <w:rsid w:val="005660CB"/>
    <w:rsid w:val="005818F9"/>
    <w:rsid w:val="00584A20"/>
    <w:rsid w:val="005A117A"/>
    <w:rsid w:val="005B7D12"/>
    <w:rsid w:val="005D0143"/>
    <w:rsid w:val="005D1F62"/>
    <w:rsid w:val="005D56B3"/>
    <w:rsid w:val="005F7B0E"/>
    <w:rsid w:val="00601F60"/>
    <w:rsid w:val="00606847"/>
    <w:rsid w:val="00621F72"/>
    <w:rsid w:val="00652B54"/>
    <w:rsid w:val="00670850"/>
    <w:rsid w:val="00685396"/>
    <w:rsid w:val="006A3DB3"/>
    <w:rsid w:val="006D385A"/>
    <w:rsid w:val="006E0EA8"/>
    <w:rsid w:val="00706307"/>
    <w:rsid w:val="0078458C"/>
    <w:rsid w:val="0079520E"/>
    <w:rsid w:val="007A7B83"/>
    <w:rsid w:val="007D5BBA"/>
    <w:rsid w:val="00804F31"/>
    <w:rsid w:val="008118B0"/>
    <w:rsid w:val="00817F28"/>
    <w:rsid w:val="008637A2"/>
    <w:rsid w:val="0087326F"/>
    <w:rsid w:val="00881FAB"/>
    <w:rsid w:val="008B68CD"/>
    <w:rsid w:val="008C07F8"/>
    <w:rsid w:val="008D2E08"/>
    <w:rsid w:val="008F28A2"/>
    <w:rsid w:val="008F6895"/>
    <w:rsid w:val="009048B4"/>
    <w:rsid w:val="0093283B"/>
    <w:rsid w:val="00937B63"/>
    <w:rsid w:val="0099658A"/>
    <w:rsid w:val="009A7B97"/>
    <w:rsid w:val="00A814C8"/>
    <w:rsid w:val="00A96CEC"/>
    <w:rsid w:val="00AA66D8"/>
    <w:rsid w:val="00AE387D"/>
    <w:rsid w:val="00B83654"/>
    <w:rsid w:val="00B83AB5"/>
    <w:rsid w:val="00B91BE8"/>
    <w:rsid w:val="00BD464E"/>
    <w:rsid w:val="00C10E14"/>
    <w:rsid w:val="00C116F9"/>
    <w:rsid w:val="00C147F7"/>
    <w:rsid w:val="00C36C94"/>
    <w:rsid w:val="00C41EE3"/>
    <w:rsid w:val="00C467FD"/>
    <w:rsid w:val="00C472D1"/>
    <w:rsid w:val="00C73B91"/>
    <w:rsid w:val="00CA3655"/>
    <w:rsid w:val="00CB3479"/>
    <w:rsid w:val="00CC0ABC"/>
    <w:rsid w:val="00CC2884"/>
    <w:rsid w:val="00CE7F2B"/>
    <w:rsid w:val="00D157B2"/>
    <w:rsid w:val="00D60DD4"/>
    <w:rsid w:val="00D6656D"/>
    <w:rsid w:val="00DB4B60"/>
    <w:rsid w:val="00DC56BA"/>
    <w:rsid w:val="00DE61CB"/>
    <w:rsid w:val="00E02AD8"/>
    <w:rsid w:val="00E117F8"/>
    <w:rsid w:val="00E3775E"/>
    <w:rsid w:val="00E45613"/>
    <w:rsid w:val="00E619A7"/>
    <w:rsid w:val="00E923C3"/>
    <w:rsid w:val="00EA501D"/>
    <w:rsid w:val="00EA5A3E"/>
    <w:rsid w:val="00EC04F9"/>
    <w:rsid w:val="00F65B81"/>
    <w:rsid w:val="00F77F43"/>
    <w:rsid w:val="00FC6AFD"/>
    <w:rsid w:val="00FD17B1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70C6E330"/>
  <w15:docId w15:val="{6B3FDBD6-83FB-43B2-BCD1-42871413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0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spacing w:line="280" w:lineRule="exact"/>
      <w:outlineLvl w:val="4"/>
    </w:pPr>
    <w:rPr>
      <w:b/>
      <w:bCs/>
      <w:sz w:val="22"/>
      <w:szCs w:val="22"/>
    </w:rPr>
  </w:style>
  <w:style w:type="paragraph" w:styleId="berschrift6">
    <w:name w:val="heading 6"/>
    <w:basedOn w:val="Standard"/>
    <w:next w:val="Standard"/>
    <w:qFormat/>
    <w:pPr>
      <w:keepNext/>
      <w:spacing w:line="280" w:lineRule="exact"/>
      <w:ind w:left="2124"/>
      <w:outlineLvl w:val="5"/>
    </w:pPr>
    <w:rPr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ind w:right="567"/>
    </w:pPr>
    <w:rPr>
      <w:sz w:val="22"/>
    </w:rPr>
  </w:style>
  <w:style w:type="paragraph" w:styleId="Textkrper2">
    <w:name w:val="Body Text 2"/>
    <w:basedOn w:val="Standard"/>
    <w:pPr>
      <w:tabs>
        <w:tab w:val="left" w:pos="6521"/>
      </w:tabs>
    </w:pPr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F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B68CD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CE7F2B"/>
    <w:rPr>
      <w:rFonts w:ascii="Arial" w:hAnsi="Arial"/>
      <w:b/>
      <w:sz w:val="18"/>
    </w:rPr>
  </w:style>
  <w:style w:type="character" w:styleId="Hyperlink">
    <w:name w:val="Hyperlink"/>
    <w:rsid w:val="004A2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p-frankfurt.ppffm@polizei.hess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p-frankfurt.ppffm@polizei.hesse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Anschreiben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206AE-116F-4BB1-9980-2BE95869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Anschreiben_neu.dot</Template>
  <TotalTime>0</TotalTime>
  <Pages>1</Pages>
  <Words>43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Gesellschaft – Bürger und Polizei  Adickesallee 70  60322 Frankfurt</vt:lpstr>
    </vt:vector>
  </TitlesOfParts>
  <Company>Polizei Hessen</Company>
  <LinksUpToDate>false</LinksUpToDate>
  <CharactersWithSpaces>373</CharactersWithSpaces>
  <SharedDoc>false</SharedDoc>
  <HLinks>
    <vt:vector size="6" baseType="variant"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mailto:e4.ppffm@polizei.hessen.de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Gesellschaft – Bürger und Polizei  Adickesallee 70  60322 Frankfurt</dc:title>
  <dc:creator>Bürger und Polizei</dc:creator>
  <cp:lastModifiedBy>NICKEL, SASKIA</cp:lastModifiedBy>
  <cp:revision>3</cp:revision>
  <cp:lastPrinted>2013-10-23T11:47:00Z</cp:lastPrinted>
  <dcterms:created xsi:type="dcterms:W3CDTF">2018-11-05T07:00:00Z</dcterms:created>
  <dcterms:modified xsi:type="dcterms:W3CDTF">2018-11-05T08:15:00Z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-1515811565</vt:i4>
  </property>
  <property fmtid="{D5CDD505-2E9C-101B-9397-08002B2CF9AE}" pid="3" name="_EmailSubject">
    <vt:lpwstr>Einladung zur Mitgliederversammlung der Gesellschaft - Bürger und Polizei Frankfurt am Main e.V. am 19.11.2018</vt:lpwstr>
  </property>
  <property fmtid="{D5CDD505-2E9C-101B-9397-08002B2CF9AE}" pid="4" name="_AuthorEmail">
    <vt:lpwstr>BuP-Frankfurt.ppffm@polizei.hessen.de</vt:lpwstr>
  </property>
  <property fmtid="{D5CDD505-2E9C-101B-9397-08002B2CF9AE}" pid="5" name="_AuthorEmailDisplayName">
    <vt:lpwstr>HEFF-E4-BUP</vt:lpwstr>
  </property>
  <property fmtid="{D5CDD505-2E9C-101B-9397-08002B2CF9AE}" pid="7" name="_NewReviewCycle">
    <vt:lpwstr/>
  </property>
  <property fmtid="{D5CDD505-2E9C-101B-9397-08002B2CF9AE}" pid="8" name="_PreviousAdHocReviewCycleID">
    <vt:i4>-256542548</vt:i4>
  </property>
</Properties>
</file>