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B2" w:rsidRDefault="00D157B2"/>
    <w:p w:rsidR="005721B1" w:rsidRPr="005721B1" w:rsidRDefault="005721B1" w:rsidP="005721B1">
      <w:pPr>
        <w:rPr>
          <w:sz w:val="20"/>
        </w:rPr>
      </w:pPr>
      <w:r w:rsidRPr="00487781">
        <w:rPr>
          <w:sz w:val="20"/>
        </w:rPr>
        <w:t>c/o Polizeipr</w:t>
      </w:r>
      <w:r>
        <w:rPr>
          <w:sz w:val="20"/>
        </w:rPr>
        <w:t xml:space="preserve">äsidium Frankfurt am Main – E 4 </w:t>
      </w:r>
      <w:r w:rsidRPr="005721B1">
        <w:rPr>
          <w:sz w:val="20"/>
        </w:rPr>
        <w:t>Adickesallee 70, 60322 Frankfurt am Main</w:t>
      </w:r>
    </w:p>
    <w:p w:rsidR="005721B1" w:rsidRDefault="005721B1" w:rsidP="005721B1"/>
    <w:p w:rsidR="00BF04C4" w:rsidRPr="00BF04C4" w:rsidRDefault="00BF04C4" w:rsidP="00BF04C4">
      <w:pPr>
        <w:rPr>
          <w:b/>
        </w:rPr>
      </w:pPr>
      <w:r w:rsidRPr="00BF04C4">
        <w:rPr>
          <w:b/>
        </w:rPr>
        <w:t>SEPA-Lastschriftmandat</w:t>
      </w:r>
    </w:p>
    <w:p w:rsidR="00BF04C4" w:rsidRPr="00BF04C4" w:rsidRDefault="00BF04C4" w:rsidP="00BF04C4">
      <w:pPr>
        <w:rPr>
          <w:b/>
        </w:rPr>
      </w:pPr>
    </w:p>
    <w:p w:rsidR="00BF04C4" w:rsidRPr="00BF04C4" w:rsidRDefault="00BF04C4" w:rsidP="00BF04C4">
      <w:pPr>
        <w:rPr>
          <w:b/>
        </w:rPr>
      </w:pPr>
      <w:r w:rsidRPr="00BF04C4">
        <w:rPr>
          <w:b/>
        </w:rPr>
        <w:t>Gläubiger-Identifikationsnummer</w:t>
      </w:r>
      <w:r w:rsidRPr="00BF04C4">
        <w:rPr>
          <w:b/>
        </w:rPr>
        <w:tab/>
        <w:t>DE90ZZZ00000713336</w:t>
      </w:r>
    </w:p>
    <w:p w:rsidR="00BF04C4" w:rsidRPr="00BF04C4" w:rsidRDefault="00BF04C4" w:rsidP="00BF04C4">
      <w:pPr>
        <w:rPr>
          <w:b/>
        </w:rPr>
      </w:pPr>
      <w:r w:rsidRPr="00BF04C4">
        <w:rPr>
          <w:b/>
        </w:rPr>
        <w:t>Mandantenreferenz (wird separat mitgeteilt)</w:t>
      </w:r>
    </w:p>
    <w:p w:rsidR="00BF04C4" w:rsidRDefault="00BF04C4" w:rsidP="00BF04C4"/>
    <w:p w:rsidR="00BF04C4" w:rsidRDefault="00BF04C4" w:rsidP="00BF04C4"/>
    <w:p w:rsidR="00BF04C4" w:rsidRPr="00BF04C4" w:rsidRDefault="00BF04C4" w:rsidP="00BF04C4">
      <w:r>
        <w:t xml:space="preserve">Ich ermächtige die </w:t>
      </w:r>
      <w:r w:rsidRPr="00BF04C4">
        <w:rPr>
          <w:b/>
        </w:rPr>
        <w:t>Gesellschaft – Bürger und Polizei Frankfurt am Main e.V.</w:t>
      </w:r>
      <w:r w:rsidRPr="00BF04C4">
        <w:t>, Zahlungen von meinem Konto mittels Lastschrift einzuziehen. Zugleich weise ich mein Kreditinstitut an, die von der Gesellschaft – Bürger und Polizei Frankfurt am Main e.V. auf mein Konto gezogenen Lastschriften einzulösen.</w:t>
      </w:r>
    </w:p>
    <w:p w:rsidR="00BF04C4" w:rsidRDefault="00BF04C4" w:rsidP="00BF04C4"/>
    <w:p w:rsidR="00BF04C4" w:rsidRPr="00BF04C4" w:rsidRDefault="00BF04C4" w:rsidP="00BF04C4">
      <w:pPr>
        <w:rPr>
          <w:b/>
        </w:rPr>
      </w:pPr>
      <w:r w:rsidRPr="00BF04C4">
        <w:rPr>
          <w:b/>
        </w:rPr>
        <w:t>Hinweis:</w:t>
      </w:r>
    </w:p>
    <w:p w:rsidR="00BF04C4" w:rsidRDefault="00BF04C4" w:rsidP="00BF04C4">
      <w:r>
        <w:t>Ich kann innerhalb von acht Wochen, beginnend mit dem Belastungsdatum, die Erstattung des belasteten Betrages verlangen. Es gelten dabei die mit meinem Kreditinstitut vereinbarten Bedingungen.</w:t>
      </w:r>
    </w:p>
    <w:p w:rsidR="00BF04C4" w:rsidRPr="00BF04C4" w:rsidRDefault="00BF04C4" w:rsidP="00BF04C4">
      <w:r w:rsidRPr="00B9377E">
        <w:t xml:space="preserve">Zahlungsart: </w:t>
      </w:r>
      <w:r w:rsidRPr="00BF04C4">
        <w:rPr>
          <w:b/>
        </w:rPr>
        <w:t>Wiederkehrende</w:t>
      </w:r>
      <w:r w:rsidRPr="00BF04C4">
        <w:t xml:space="preserve"> Zahlungen</w:t>
      </w:r>
    </w:p>
    <w:p w:rsidR="00BF04C4" w:rsidRDefault="00BF04C4" w:rsidP="00BF04C4"/>
    <w:p w:rsidR="00BF04C4" w:rsidRDefault="00BF04C4" w:rsidP="00BF04C4"/>
    <w:p w:rsidR="00BF04C4" w:rsidRPr="00BF04C4" w:rsidRDefault="00BF04C4" w:rsidP="00BF04C4">
      <w:r w:rsidRPr="00BF04C4">
        <w:t>Vorname und Name (Kontoinhaber)</w:t>
      </w:r>
    </w:p>
    <w:bookmarkStart w:id="0" w:name="Text1"/>
    <w:p w:rsidR="00BF04C4" w:rsidRPr="00BF04C4" w:rsidRDefault="00BF04C4" w:rsidP="00BF0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F04C4">
        <w:fldChar w:fldCharType="begin">
          <w:ffData>
            <w:name w:val="Text1"/>
            <w:enabled/>
            <w:calcOnExit w:val="0"/>
            <w:textInput>
              <w:maxLength w:val="80"/>
            </w:textInput>
          </w:ffData>
        </w:fldChar>
      </w:r>
      <w:r w:rsidRPr="00BF04C4">
        <w:instrText xml:space="preserve"> FORMTEXT </w:instrText>
      </w:r>
      <w:r w:rsidRPr="00BF04C4">
        <w:fldChar w:fldCharType="separate"/>
      </w:r>
      <w:bookmarkStart w:id="1" w:name="_GoBack"/>
      <w:r w:rsidRPr="00BF04C4">
        <w:t> </w:t>
      </w:r>
      <w:r w:rsidRPr="00BF04C4">
        <w:t> </w:t>
      </w:r>
      <w:r w:rsidRPr="00BF04C4">
        <w:t> </w:t>
      </w:r>
      <w:r w:rsidRPr="00BF04C4">
        <w:t> </w:t>
      </w:r>
      <w:r w:rsidRPr="00BF04C4">
        <w:t> </w:t>
      </w:r>
      <w:bookmarkEnd w:id="1"/>
      <w:r w:rsidRPr="00BF04C4">
        <w:fldChar w:fldCharType="end"/>
      </w:r>
      <w:bookmarkEnd w:id="0"/>
    </w:p>
    <w:p w:rsidR="00BF04C4" w:rsidRDefault="00BF04C4" w:rsidP="00BF04C4"/>
    <w:p w:rsidR="00BF04C4" w:rsidRPr="00BF04C4" w:rsidRDefault="00BF04C4" w:rsidP="00BF04C4">
      <w:r w:rsidRPr="00BF04C4">
        <w:t>Straße und Hausnummer</w:t>
      </w:r>
    </w:p>
    <w:p w:rsidR="00BF04C4" w:rsidRPr="00BF04C4" w:rsidRDefault="00BF04C4" w:rsidP="00BF0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F04C4">
        <w:fldChar w:fldCharType="begin">
          <w:ffData>
            <w:name w:val="Text1"/>
            <w:enabled/>
            <w:calcOnExit w:val="0"/>
            <w:textInput>
              <w:maxLength w:val="80"/>
            </w:textInput>
          </w:ffData>
        </w:fldChar>
      </w:r>
      <w:r w:rsidRPr="00BF04C4">
        <w:instrText xml:space="preserve"> FORMTEXT </w:instrText>
      </w:r>
      <w:r w:rsidRPr="00BF04C4">
        <w:fldChar w:fldCharType="separate"/>
      </w:r>
      <w:r w:rsidRPr="00BF04C4">
        <w:t> </w:t>
      </w:r>
      <w:r w:rsidRPr="00BF04C4">
        <w:t> </w:t>
      </w:r>
      <w:r w:rsidRPr="00BF04C4">
        <w:t> </w:t>
      </w:r>
      <w:r w:rsidRPr="00BF04C4">
        <w:t> </w:t>
      </w:r>
      <w:r w:rsidRPr="00BF04C4">
        <w:t> </w:t>
      </w:r>
      <w:r w:rsidRPr="00BF04C4">
        <w:fldChar w:fldCharType="end"/>
      </w:r>
    </w:p>
    <w:p w:rsidR="00BF04C4" w:rsidRDefault="00BF04C4" w:rsidP="00BF04C4"/>
    <w:p w:rsidR="00BF04C4" w:rsidRPr="00BF04C4" w:rsidRDefault="00BF04C4" w:rsidP="00BF04C4">
      <w:r w:rsidRPr="00BF04C4">
        <w:t>Postleitzahl und Ort</w:t>
      </w:r>
    </w:p>
    <w:p w:rsidR="00BF04C4" w:rsidRPr="00BF04C4" w:rsidRDefault="00BF04C4" w:rsidP="00BF0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F04C4">
        <w:fldChar w:fldCharType="begin">
          <w:ffData>
            <w:name w:val="Text1"/>
            <w:enabled/>
            <w:calcOnExit w:val="0"/>
            <w:textInput>
              <w:maxLength w:val="80"/>
            </w:textInput>
          </w:ffData>
        </w:fldChar>
      </w:r>
      <w:r w:rsidRPr="00BF04C4">
        <w:instrText xml:space="preserve"> FORMTEXT </w:instrText>
      </w:r>
      <w:r w:rsidRPr="00BF04C4">
        <w:fldChar w:fldCharType="separate"/>
      </w:r>
      <w:r w:rsidRPr="00BF04C4">
        <w:t> </w:t>
      </w:r>
      <w:r w:rsidRPr="00BF04C4">
        <w:t> </w:t>
      </w:r>
      <w:r w:rsidRPr="00BF04C4">
        <w:t> </w:t>
      </w:r>
      <w:r w:rsidRPr="00BF04C4">
        <w:t> </w:t>
      </w:r>
      <w:r w:rsidRPr="00BF04C4">
        <w:t> </w:t>
      </w:r>
      <w:r w:rsidRPr="00BF04C4">
        <w:fldChar w:fldCharType="end"/>
      </w:r>
    </w:p>
    <w:p w:rsidR="00BF04C4" w:rsidRDefault="00BF04C4" w:rsidP="00BF04C4"/>
    <w:p w:rsidR="00BF04C4" w:rsidRPr="00BF04C4" w:rsidRDefault="00BF04C4" w:rsidP="00BF04C4">
      <w:r w:rsidRPr="00BF04C4">
        <w:t>IBAN</w:t>
      </w:r>
    </w:p>
    <w:p w:rsidR="00BF04C4" w:rsidRPr="00BF04C4" w:rsidRDefault="00BF04C4" w:rsidP="00BF0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F04C4">
        <w:fldChar w:fldCharType="begin">
          <w:ffData>
            <w:name w:val="Text1"/>
            <w:enabled/>
            <w:calcOnExit w:val="0"/>
            <w:textInput>
              <w:maxLength w:val="80"/>
            </w:textInput>
          </w:ffData>
        </w:fldChar>
      </w:r>
      <w:r w:rsidRPr="00BF04C4">
        <w:instrText xml:space="preserve"> FORMTEXT </w:instrText>
      </w:r>
      <w:r w:rsidRPr="00BF04C4">
        <w:fldChar w:fldCharType="separate"/>
      </w:r>
      <w:r w:rsidRPr="00BF04C4">
        <w:t> </w:t>
      </w:r>
      <w:r w:rsidRPr="00BF04C4">
        <w:t> </w:t>
      </w:r>
      <w:r w:rsidRPr="00BF04C4">
        <w:t> </w:t>
      </w:r>
      <w:r w:rsidRPr="00BF04C4">
        <w:t> </w:t>
      </w:r>
      <w:r w:rsidRPr="00BF04C4">
        <w:t> </w:t>
      </w:r>
      <w:r w:rsidRPr="00BF04C4">
        <w:fldChar w:fldCharType="end"/>
      </w:r>
    </w:p>
    <w:p w:rsidR="00BF04C4" w:rsidRDefault="00BF04C4" w:rsidP="00BF04C4"/>
    <w:p w:rsidR="00BF04C4" w:rsidRPr="00BF04C4" w:rsidRDefault="00BF04C4" w:rsidP="00BF04C4">
      <w:r w:rsidRPr="00BF04C4">
        <w:t>BIC (8 oder 11 Stellen)</w:t>
      </w:r>
    </w:p>
    <w:p w:rsidR="00BF04C4" w:rsidRPr="00BF04C4" w:rsidRDefault="00BF04C4" w:rsidP="00BF0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F04C4">
        <w:fldChar w:fldCharType="begin">
          <w:ffData>
            <w:name w:val="Text1"/>
            <w:enabled/>
            <w:calcOnExit w:val="0"/>
            <w:textInput>
              <w:maxLength w:val="80"/>
            </w:textInput>
          </w:ffData>
        </w:fldChar>
      </w:r>
      <w:r w:rsidRPr="00BF04C4">
        <w:instrText xml:space="preserve"> FORMTEXT </w:instrText>
      </w:r>
      <w:r w:rsidRPr="00BF04C4">
        <w:fldChar w:fldCharType="separate"/>
      </w:r>
      <w:r w:rsidRPr="00BF04C4">
        <w:t> </w:t>
      </w:r>
      <w:r w:rsidRPr="00BF04C4">
        <w:t> </w:t>
      </w:r>
      <w:r w:rsidRPr="00BF04C4">
        <w:t> </w:t>
      </w:r>
      <w:r w:rsidRPr="00BF04C4">
        <w:t> </w:t>
      </w:r>
      <w:r w:rsidRPr="00BF04C4">
        <w:t> </w:t>
      </w:r>
      <w:r w:rsidRPr="00BF04C4">
        <w:fldChar w:fldCharType="end"/>
      </w:r>
    </w:p>
    <w:p w:rsidR="00BF04C4" w:rsidRPr="00BF04C4" w:rsidRDefault="00BF04C4" w:rsidP="00BF04C4"/>
    <w:p w:rsidR="00BF04C4" w:rsidRPr="00BF04C4" w:rsidRDefault="00BF04C4" w:rsidP="00BF04C4">
      <w:r w:rsidRPr="00BF04C4">
        <w:t>Ort, Datum</w:t>
      </w:r>
    </w:p>
    <w:p w:rsidR="00BF04C4" w:rsidRPr="00BF04C4" w:rsidRDefault="00BF04C4" w:rsidP="00BF0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F04C4">
        <w:fldChar w:fldCharType="begin">
          <w:ffData>
            <w:name w:val="Text1"/>
            <w:enabled/>
            <w:calcOnExit w:val="0"/>
            <w:textInput>
              <w:maxLength w:val="80"/>
            </w:textInput>
          </w:ffData>
        </w:fldChar>
      </w:r>
      <w:r w:rsidRPr="00BF04C4">
        <w:instrText xml:space="preserve"> FORMTEXT </w:instrText>
      </w:r>
      <w:r w:rsidRPr="00BF04C4">
        <w:fldChar w:fldCharType="separate"/>
      </w:r>
      <w:r w:rsidRPr="00BF04C4">
        <w:t> </w:t>
      </w:r>
      <w:r w:rsidRPr="00BF04C4">
        <w:t> </w:t>
      </w:r>
      <w:r w:rsidRPr="00BF04C4">
        <w:t> </w:t>
      </w:r>
      <w:r w:rsidRPr="00BF04C4">
        <w:t> </w:t>
      </w:r>
      <w:r w:rsidRPr="00BF04C4">
        <w:t> </w:t>
      </w:r>
      <w:r w:rsidRPr="00BF04C4">
        <w:fldChar w:fldCharType="end"/>
      </w:r>
    </w:p>
    <w:p w:rsidR="00BF04C4" w:rsidRPr="00BF04C4" w:rsidRDefault="00BF04C4" w:rsidP="00BF04C4">
      <w:pPr>
        <w:rPr>
          <w:b/>
        </w:rPr>
      </w:pPr>
    </w:p>
    <w:p w:rsidR="00BF04C4" w:rsidRPr="00BF04C4" w:rsidRDefault="00BF04C4" w:rsidP="00BF04C4">
      <w:r w:rsidRPr="00BF04C4">
        <w:t>Unterschrift</w:t>
      </w:r>
    </w:p>
    <w:p w:rsidR="005B7D12" w:rsidRPr="00470C44" w:rsidRDefault="00BF04C4" w:rsidP="00BF0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Cs w:val="24"/>
        </w:rPr>
      </w:pPr>
      <w:r w:rsidRPr="00BF04C4">
        <w:fldChar w:fldCharType="begin">
          <w:ffData>
            <w:name w:val="Text1"/>
            <w:enabled/>
            <w:calcOnExit w:val="0"/>
            <w:textInput>
              <w:maxLength w:val="80"/>
            </w:textInput>
          </w:ffData>
        </w:fldChar>
      </w:r>
      <w:r w:rsidRPr="00BF04C4">
        <w:instrText xml:space="preserve"> FORMTEXT </w:instrText>
      </w:r>
      <w:r w:rsidRPr="00BF04C4">
        <w:fldChar w:fldCharType="separate"/>
      </w:r>
      <w:r w:rsidRPr="00BF04C4">
        <w:t> </w:t>
      </w:r>
      <w:r w:rsidRPr="00BF04C4">
        <w:t> </w:t>
      </w:r>
      <w:r w:rsidRPr="00BF04C4">
        <w:t> </w:t>
      </w:r>
      <w:r w:rsidRPr="00BF04C4">
        <w:t> </w:t>
      </w:r>
      <w:r w:rsidRPr="00BF04C4">
        <w:t> </w:t>
      </w:r>
      <w:r w:rsidRPr="00BF04C4">
        <w:fldChar w:fldCharType="end"/>
      </w:r>
    </w:p>
    <w:sectPr w:rsidR="005B7D12" w:rsidRPr="00470C44">
      <w:headerReference w:type="first" r:id="rId8"/>
      <w:footerReference w:type="first" r:id="rId9"/>
      <w:pgSz w:w="11906" w:h="16838" w:code="9"/>
      <w:pgMar w:top="851" w:right="1134" w:bottom="663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1D" w:rsidRDefault="00EA501D">
      <w:r>
        <w:separator/>
      </w:r>
    </w:p>
  </w:endnote>
  <w:endnote w:type="continuationSeparator" w:id="0">
    <w:p w:rsidR="00EA501D" w:rsidRDefault="00EA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479" w:rsidRPr="005776D6" w:rsidRDefault="00CB3479" w:rsidP="00CB3479">
    <w:pPr>
      <w:shd w:val="solid" w:color="FFFFFF" w:fill="FFFFFF"/>
      <w:spacing w:line="150" w:lineRule="exact"/>
      <w:rPr>
        <w:b/>
        <w:color w:val="333333"/>
        <w:spacing w:val="2"/>
        <w:sz w:val="14"/>
        <w:szCs w:val="14"/>
      </w:rPr>
    </w:pPr>
    <w:r>
      <w:rPr>
        <w:b/>
        <w:color w:val="333333"/>
        <w:spacing w:val="2"/>
        <w:sz w:val="14"/>
        <w:szCs w:val="14"/>
      </w:rPr>
      <w:t>Gesellschaft</w:t>
    </w:r>
    <w:r w:rsidRPr="005776D6">
      <w:rPr>
        <w:b/>
        <w:color w:val="333333"/>
        <w:spacing w:val="2"/>
        <w:sz w:val="14"/>
        <w:szCs w:val="14"/>
      </w:rPr>
      <w:t xml:space="preserve"> Bürger und Polizei </w:t>
    </w:r>
    <w:r>
      <w:rPr>
        <w:b/>
        <w:color w:val="333333"/>
        <w:spacing w:val="2"/>
        <w:sz w:val="14"/>
        <w:szCs w:val="14"/>
      </w:rPr>
      <w:t>Frankfurt am Main</w:t>
    </w:r>
    <w:r w:rsidRPr="005776D6">
      <w:rPr>
        <w:b/>
        <w:color w:val="333333"/>
        <w:spacing w:val="2"/>
        <w:sz w:val="14"/>
        <w:szCs w:val="14"/>
      </w:rPr>
      <w:t xml:space="preserve"> e. V.; c/o Polizeipräsidium Frankfurt am Main, Adickesa</w:t>
    </w:r>
    <w:r>
      <w:rPr>
        <w:b/>
        <w:color w:val="333333"/>
        <w:spacing w:val="2"/>
        <w:sz w:val="14"/>
        <w:szCs w:val="14"/>
      </w:rPr>
      <w:t xml:space="preserve">llee 70, 60322 Frankfurt a. M. </w:t>
    </w:r>
  </w:p>
  <w:p w:rsidR="00CB3479" w:rsidRPr="00FD631D" w:rsidRDefault="00CB3479" w:rsidP="00CB3479">
    <w:pPr>
      <w:shd w:val="solid" w:color="FFFFFF" w:fill="FFFFFF"/>
      <w:spacing w:line="150" w:lineRule="exact"/>
      <w:rPr>
        <w:color w:val="333333"/>
        <w:sz w:val="14"/>
        <w:szCs w:val="14"/>
      </w:rPr>
    </w:pPr>
  </w:p>
  <w:p w:rsidR="00CB3479" w:rsidRDefault="00CB3479" w:rsidP="00CB3479">
    <w:pPr>
      <w:shd w:val="solid" w:color="FFFFFF" w:fill="FFFFFF"/>
      <w:tabs>
        <w:tab w:val="left" w:pos="1276"/>
      </w:tabs>
      <w:spacing w:line="150" w:lineRule="exact"/>
      <w:ind w:left="1275" w:hanging="1275"/>
      <w:rPr>
        <w:color w:val="333333"/>
        <w:spacing w:val="-4"/>
        <w:sz w:val="14"/>
        <w:szCs w:val="14"/>
      </w:rPr>
    </w:pPr>
    <w:r w:rsidRPr="00FD631D">
      <w:rPr>
        <w:color w:val="333333"/>
        <w:sz w:val="14"/>
        <w:szCs w:val="14"/>
      </w:rPr>
      <w:t xml:space="preserve">Vorstand: </w:t>
    </w:r>
    <w:r w:rsidRPr="00FD631D">
      <w:rPr>
        <w:color w:val="333333"/>
        <w:sz w:val="14"/>
        <w:szCs w:val="14"/>
      </w:rPr>
      <w:tab/>
    </w:r>
    <w:r w:rsidRPr="005776D6">
      <w:rPr>
        <w:color w:val="333333"/>
        <w:spacing w:val="-4"/>
        <w:sz w:val="14"/>
        <w:szCs w:val="14"/>
      </w:rPr>
      <w:t xml:space="preserve">Polizeipräsident </w:t>
    </w:r>
    <w:r w:rsidR="003F2DFC">
      <w:rPr>
        <w:color w:val="333333"/>
        <w:spacing w:val="-4"/>
        <w:sz w:val="14"/>
        <w:szCs w:val="14"/>
      </w:rPr>
      <w:t>Gerhard Bereswill</w:t>
    </w:r>
    <w:r w:rsidRPr="005776D6">
      <w:rPr>
        <w:color w:val="333333"/>
        <w:spacing w:val="-4"/>
        <w:sz w:val="14"/>
        <w:szCs w:val="14"/>
      </w:rPr>
      <w:t xml:space="preserve"> (Vors.); Oberbürgermeister</w:t>
    </w:r>
    <w:r>
      <w:rPr>
        <w:color w:val="333333"/>
        <w:spacing w:val="-4"/>
        <w:sz w:val="14"/>
        <w:szCs w:val="14"/>
      </w:rPr>
      <w:t xml:space="preserve"> Peter Feldmann</w:t>
    </w:r>
    <w:r w:rsidRPr="005776D6">
      <w:rPr>
        <w:color w:val="333333"/>
        <w:spacing w:val="-4"/>
        <w:sz w:val="14"/>
        <w:szCs w:val="14"/>
      </w:rPr>
      <w:t xml:space="preserve"> (st</w:t>
    </w:r>
    <w:r>
      <w:rPr>
        <w:color w:val="333333"/>
        <w:spacing w:val="-4"/>
        <w:sz w:val="14"/>
        <w:szCs w:val="14"/>
      </w:rPr>
      <w:t>ell</w:t>
    </w:r>
    <w:r w:rsidRPr="005776D6">
      <w:rPr>
        <w:color w:val="333333"/>
        <w:spacing w:val="-4"/>
        <w:sz w:val="14"/>
        <w:szCs w:val="14"/>
      </w:rPr>
      <w:t xml:space="preserve">v. Vors.); </w:t>
    </w:r>
    <w:r w:rsidR="006E0EA8">
      <w:rPr>
        <w:color w:val="333333"/>
        <w:spacing w:val="-4"/>
        <w:sz w:val="14"/>
        <w:szCs w:val="14"/>
      </w:rPr>
      <w:t xml:space="preserve">Prof. </w:t>
    </w:r>
    <w:r w:rsidR="00AA66D8">
      <w:rPr>
        <w:color w:val="333333"/>
        <w:spacing w:val="-4"/>
        <w:sz w:val="14"/>
        <w:szCs w:val="14"/>
      </w:rPr>
      <w:t>Dr. Ma</w:t>
    </w:r>
    <w:r>
      <w:rPr>
        <w:color w:val="333333"/>
        <w:spacing w:val="-4"/>
        <w:sz w:val="14"/>
        <w:szCs w:val="14"/>
      </w:rPr>
      <w:t>thias Müller</w:t>
    </w:r>
    <w:r w:rsidRPr="005776D6">
      <w:rPr>
        <w:color w:val="333333"/>
        <w:spacing w:val="-4"/>
        <w:sz w:val="14"/>
        <w:szCs w:val="14"/>
      </w:rPr>
      <w:t>,</w:t>
    </w:r>
    <w:r>
      <w:rPr>
        <w:color w:val="333333"/>
        <w:spacing w:val="-4"/>
        <w:sz w:val="14"/>
        <w:szCs w:val="14"/>
      </w:rPr>
      <w:t xml:space="preserve"> Präsident der IHK </w:t>
    </w:r>
    <w:r w:rsidR="000923A5">
      <w:rPr>
        <w:color w:val="333333"/>
        <w:spacing w:val="-4"/>
        <w:sz w:val="14"/>
        <w:szCs w:val="14"/>
      </w:rPr>
      <w:t>Frankfurt a. M. (stellv. Vors.)</w:t>
    </w:r>
    <w:r w:rsidRPr="005776D6">
      <w:rPr>
        <w:color w:val="333333"/>
        <w:spacing w:val="-4"/>
        <w:sz w:val="14"/>
        <w:szCs w:val="14"/>
      </w:rPr>
      <w:t xml:space="preserve">; </w:t>
    </w:r>
    <w:r w:rsidR="00C61284">
      <w:rPr>
        <w:color w:val="333333"/>
        <w:spacing w:val="-4"/>
        <w:sz w:val="14"/>
        <w:szCs w:val="14"/>
      </w:rPr>
      <w:t>Robert Restani</w:t>
    </w:r>
    <w:r>
      <w:rPr>
        <w:color w:val="333333"/>
        <w:spacing w:val="-4"/>
        <w:sz w:val="14"/>
        <w:szCs w:val="14"/>
      </w:rPr>
      <w:t xml:space="preserve">, Vorstandsvorsitzender der Frankfurter Sparkasse </w:t>
    </w:r>
    <w:r w:rsidRPr="005776D6">
      <w:rPr>
        <w:color w:val="333333"/>
        <w:spacing w:val="-4"/>
        <w:sz w:val="14"/>
        <w:szCs w:val="14"/>
      </w:rPr>
      <w:t>(Schatzmeister)</w:t>
    </w:r>
    <w:r w:rsidR="000923A5">
      <w:rPr>
        <w:color w:val="333333"/>
        <w:spacing w:val="-4"/>
        <w:sz w:val="14"/>
        <w:szCs w:val="14"/>
      </w:rPr>
      <w:t xml:space="preserve">; </w:t>
    </w:r>
    <w:r w:rsidR="000923A5" w:rsidRPr="000923A5">
      <w:rPr>
        <w:color w:val="333333"/>
        <w:spacing w:val="-4"/>
        <w:sz w:val="14"/>
        <w:szCs w:val="14"/>
      </w:rPr>
      <w:t>Eberhard Kramer</w:t>
    </w:r>
    <w:r w:rsidR="000923A5">
      <w:rPr>
        <w:color w:val="333333"/>
        <w:spacing w:val="-4"/>
        <w:sz w:val="14"/>
        <w:szCs w:val="14"/>
      </w:rPr>
      <w:t>;</w:t>
    </w:r>
  </w:p>
  <w:p w:rsidR="00CB3479" w:rsidRPr="00FD631D" w:rsidRDefault="00CB3479" w:rsidP="00CB3479">
    <w:pPr>
      <w:shd w:val="solid" w:color="FFFFFF" w:fill="FFFFFF"/>
      <w:tabs>
        <w:tab w:val="left" w:pos="1276"/>
      </w:tabs>
      <w:spacing w:line="150" w:lineRule="exact"/>
      <w:ind w:left="1275" w:hanging="1275"/>
      <w:rPr>
        <w:color w:val="333333"/>
        <w:sz w:val="14"/>
        <w:szCs w:val="14"/>
      </w:rPr>
    </w:pPr>
    <w:r>
      <w:rPr>
        <w:color w:val="333333"/>
        <w:spacing w:val="-4"/>
        <w:sz w:val="14"/>
        <w:szCs w:val="14"/>
      </w:rPr>
      <w:tab/>
    </w:r>
    <w:r>
      <w:rPr>
        <w:color w:val="333333"/>
        <w:spacing w:val="-4"/>
        <w:sz w:val="14"/>
        <w:szCs w:val="14"/>
      </w:rPr>
      <w:tab/>
    </w:r>
    <w:r w:rsidRPr="005776D6">
      <w:rPr>
        <w:color w:val="333333"/>
        <w:spacing w:val="-4"/>
        <w:sz w:val="14"/>
        <w:szCs w:val="14"/>
      </w:rPr>
      <w:t>Dieter Schlatermund</w:t>
    </w:r>
    <w:r w:rsidR="000923A5">
      <w:rPr>
        <w:color w:val="333333"/>
        <w:spacing w:val="-4"/>
        <w:sz w:val="14"/>
        <w:szCs w:val="14"/>
      </w:rPr>
      <w:t>; Frank Albrecht</w:t>
    </w:r>
  </w:p>
  <w:p w:rsidR="00CB3479" w:rsidRPr="00FD631D" w:rsidRDefault="00CB3479" w:rsidP="00CB3479">
    <w:pPr>
      <w:shd w:val="solid" w:color="FFFFFF" w:fill="FFFFFF"/>
      <w:tabs>
        <w:tab w:val="left" w:pos="1276"/>
      </w:tabs>
      <w:spacing w:line="150" w:lineRule="exact"/>
      <w:ind w:left="1275" w:hanging="1275"/>
      <w:rPr>
        <w:color w:val="333333"/>
        <w:sz w:val="14"/>
        <w:szCs w:val="14"/>
      </w:rPr>
    </w:pPr>
    <w:r w:rsidRPr="00FD631D">
      <w:rPr>
        <w:color w:val="333333"/>
        <w:sz w:val="14"/>
        <w:szCs w:val="14"/>
      </w:rPr>
      <w:t>Ge</w:t>
    </w:r>
    <w:r>
      <w:rPr>
        <w:color w:val="333333"/>
        <w:sz w:val="14"/>
        <w:szCs w:val="14"/>
      </w:rPr>
      <w:t xml:space="preserve">schäftsführung: </w:t>
    </w:r>
    <w:r>
      <w:rPr>
        <w:color w:val="333333"/>
        <w:sz w:val="14"/>
        <w:szCs w:val="14"/>
      </w:rPr>
      <w:tab/>
    </w:r>
    <w:r w:rsidR="00C61284">
      <w:rPr>
        <w:color w:val="333333"/>
        <w:sz w:val="14"/>
        <w:szCs w:val="14"/>
      </w:rPr>
      <w:t xml:space="preserve">Erste </w:t>
    </w:r>
    <w:r>
      <w:rPr>
        <w:color w:val="333333"/>
        <w:sz w:val="14"/>
        <w:szCs w:val="14"/>
      </w:rPr>
      <w:t xml:space="preserve">Kriminalhauptkommissarin </w:t>
    </w:r>
    <w:r w:rsidRPr="00A27F8D">
      <w:rPr>
        <w:color w:val="333333"/>
        <w:sz w:val="14"/>
        <w:szCs w:val="14"/>
      </w:rPr>
      <w:t>Hedwig Bollmer</w:t>
    </w:r>
    <w:r w:rsidRPr="00FD631D">
      <w:rPr>
        <w:color w:val="333333"/>
        <w:sz w:val="14"/>
        <w:szCs w:val="14"/>
      </w:rPr>
      <w:t>, Polizeipräsidium Frankfurt a</w:t>
    </w:r>
    <w:r>
      <w:rPr>
        <w:color w:val="333333"/>
        <w:sz w:val="14"/>
        <w:szCs w:val="14"/>
      </w:rPr>
      <w:t>.</w:t>
    </w:r>
    <w:r w:rsidRPr="00FD631D">
      <w:rPr>
        <w:color w:val="333333"/>
        <w:sz w:val="14"/>
        <w:szCs w:val="14"/>
      </w:rPr>
      <w:t xml:space="preserve"> M</w:t>
    </w:r>
    <w:proofErr w:type="gramStart"/>
    <w:r>
      <w:rPr>
        <w:color w:val="333333"/>
        <w:sz w:val="14"/>
        <w:szCs w:val="14"/>
      </w:rPr>
      <w:t>.</w:t>
    </w:r>
    <w:proofErr w:type="gramEnd"/>
    <w:r>
      <w:rPr>
        <w:color w:val="333333"/>
        <w:sz w:val="14"/>
        <w:szCs w:val="14"/>
      </w:rPr>
      <w:br/>
    </w:r>
    <w:r w:rsidRPr="00FD631D">
      <w:rPr>
        <w:color w:val="333333"/>
        <w:sz w:val="14"/>
        <w:szCs w:val="14"/>
      </w:rPr>
      <w:t>Dorothea Gutsch, st</w:t>
    </w:r>
    <w:r>
      <w:rPr>
        <w:color w:val="333333"/>
        <w:sz w:val="14"/>
        <w:szCs w:val="14"/>
      </w:rPr>
      <w:t>ell</w:t>
    </w:r>
    <w:r w:rsidRPr="00FD631D">
      <w:rPr>
        <w:color w:val="333333"/>
        <w:sz w:val="14"/>
        <w:szCs w:val="14"/>
      </w:rPr>
      <w:t>v. Geschäftsführerin der IHK Frankfurt a</w:t>
    </w:r>
    <w:r>
      <w:rPr>
        <w:color w:val="333333"/>
        <w:sz w:val="14"/>
        <w:szCs w:val="14"/>
      </w:rPr>
      <w:t>.</w:t>
    </w:r>
    <w:r w:rsidRPr="00FD631D">
      <w:rPr>
        <w:color w:val="333333"/>
        <w:sz w:val="14"/>
        <w:szCs w:val="14"/>
      </w:rPr>
      <w:t xml:space="preserve"> M</w:t>
    </w:r>
    <w:r>
      <w:rPr>
        <w:color w:val="333333"/>
        <w:sz w:val="14"/>
        <w:szCs w:val="14"/>
      </w:rPr>
      <w:t>.</w:t>
    </w:r>
  </w:p>
  <w:p w:rsidR="00CB3479" w:rsidRPr="00FD631D" w:rsidRDefault="00CB3479" w:rsidP="00CB3479">
    <w:pPr>
      <w:shd w:val="solid" w:color="FFFFFF" w:fill="FFFFFF"/>
      <w:tabs>
        <w:tab w:val="left" w:pos="1276"/>
      </w:tabs>
      <w:spacing w:line="150" w:lineRule="exact"/>
      <w:rPr>
        <w:color w:val="333333"/>
        <w:sz w:val="14"/>
        <w:szCs w:val="14"/>
      </w:rPr>
    </w:pPr>
  </w:p>
  <w:p w:rsidR="00CB3479" w:rsidRPr="00552FD4" w:rsidRDefault="00A63D28" w:rsidP="00A63D28">
    <w:pPr>
      <w:shd w:val="solid" w:color="FFFFFF" w:fill="FFFFFF"/>
      <w:spacing w:line="150" w:lineRule="exact"/>
      <w:ind w:left="1275" w:hanging="1275"/>
      <w:rPr>
        <w:color w:val="333333"/>
        <w:spacing w:val="-4"/>
        <w:sz w:val="14"/>
        <w:szCs w:val="14"/>
      </w:rPr>
    </w:pPr>
    <w:r w:rsidRPr="00A63D28">
      <w:rPr>
        <w:color w:val="333333"/>
        <w:spacing w:val="-4"/>
        <w:sz w:val="14"/>
        <w:szCs w:val="14"/>
      </w:rPr>
      <w:t xml:space="preserve">Bankverbindung: </w:t>
    </w:r>
    <w:r w:rsidRPr="00A63D28">
      <w:rPr>
        <w:color w:val="333333"/>
        <w:spacing w:val="-4"/>
        <w:sz w:val="14"/>
        <w:szCs w:val="14"/>
      </w:rPr>
      <w:tab/>
      <w:t>IBAN: DE 02 5005 0201 0000 1360 02</w:t>
    </w:r>
    <w:r w:rsidRPr="00A63D28">
      <w:rPr>
        <w:color w:val="333333"/>
        <w:spacing w:val="-4"/>
        <w:sz w:val="14"/>
        <w:szCs w:val="14"/>
      </w:rPr>
      <w:tab/>
    </w:r>
    <w:r w:rsidRPr="00A63D28">
      <w:rPr>
        <w:color w:val="333333"/>
        <w:spacing w:val="-4"/>
        <w:sz w:val="14"/>
        <w:szCs w:val="14"/>
      </w:rPr>
      <w:tab/>
      <w:t>BIC: HELADEF1822</w:t>
    </w:r>
    <w:r w:rsidRPr="00A63D28">
      <w:rPr>
        <w:color w:val="333333"/>
        <w:spacing w:val="-4"/>
        <w:sz w:val="14"/>
        <w:szCs w:val="14"/>
      </w:rPr>
      <w:tab/>
    </w:r>
    <w:r w:rsidRPr="00A63D28">
      <w:rPr>
        <w:color w:val="333333"/>
        <w:spacing w:val="-4"/>
        <w:sz w:val="14"/>
        <w:szCs w:val="14"/>
      </w:rPr>
      <w:tab/>
      <w:t>Gläubiger-ID: DE90ZZZ00000713336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1D" w:rsidRDefault="00EA501D">
      <w:r>
        <w:separator/>
      </w:r>
    </w:p>
  </w:footnote>
  <w:footnote w:type="continuationSeparator" w:id="0">
    <w:p w:rsidR="00EA501D" w:rsidRDefault="00EA5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B2" w:rsidRDefault="00C147F7">
    <w:pPr>
      <w:pStyle w:val="Kopfzeile"/>
    </w:pPr>
    <w:r>
      <w:rPr>
        <w:noProof/>
      </w:rPr>
      <w:drawing>
        <wp:inline distT="0" distB="0" distL="0" distR="0" wp14:anchorId="0DE4BCC6" wp14:editId="1B2AB081">
          <wp:extent cx="6010275" cy="1314450"/>
          <wp:effectExtent l="0" t="0" r="9525" b="0"/>
          <wp:docPr id="1" name="Bild 1" descr="2012 gbup-internet-ähnl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2 gbup-internet-ähnl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5B4D"/>
    <w:multiLevelType w:val="hybridMultilevel"/>
    <w:tmpl w:val="1974D4E8"/>
    <w:lvl w:ilvl="0" w:tplc="2AAA0AE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1C237B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3825897"/>
    <w:multiLevelType w:val="hybridMultilevel"/>
    <w:tmpl w:val="E86AC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E0896"/>
    <w:multiLevelType w:val="hybridMultilevel"/>
    <w:tmpl w:val="499C7196"/>
    <w:lvl w:ilvl="0" w:tplc="F67A47FE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F415B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DD13C60"/>
    <w:multiLevelType w:val="hybridMultilevel"/>
    <w:tmpl w:val="FAA073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971D87"/>
    <w:multiLevelType w:val="hybridMultilevel"/>
    <w:tmpl w:val="B1C8F2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54"/>
    <w:rsid w:val="000031BA"/>
    <w:rsid w:val="00015674"/>
    <w:rsid w:val="00015C34"/>
    <w:rsid w:val="00015DA4"/>
    <w:rsid w:val="00023090"/>
    <w:rsid w:val="00040F34"/>
    <w:rsid w:val="00075F64"/>
    <w:rsid w:val="000923A5"/>
    <w:rsid w:val="000A231F"/>
    <w:rsid w:val="000C49AA"/>
    <w:rsid w:val="000D4F96"/>
    <w:rsid w:val="00105CDD"/>
    <w:rsid w:val="00116DBE"/>
    <w:rsid w:val="00117500"/>
    <w:rsid w:val="00157E27"/>
    <w:rsid w:val="001631A4"/>
    <w:rsid w:val="00280A46"/>
    <w:rsid w:val="002D4513"/>
    <w:rsid w:val="002D5460"/>
    <w:rsid w:val="002F1CEB"/>
    <w:rsid w:val="002F2D9A"/>
    <w:rsid w:val="002F7B2E"/>
    <w:rsid w:val="00304D95"/>
    <w:rsid w:val="00335415"/>
    <w:rsid w:val="00356A86"/>
    <w:rsid w:val="00363AAE"/>
    <w:rsid w:val="00396D26"/>
    <w:rsid w:val="003E2697"/>
    <w:rsid w:val="003E3ED4"/>
    <w:rsid w:val="003F2DFC"/>
    <w:rsid w:val="0041266A"/>
    <w:rsid w:val="00443B03"/>
    <w:rsid w:val="00470C44"/>
    <w:rsid w:val="004A2761"/>
    <w:rsid w:val="004A3ADE"/>
    <w:rsid w:val="004B72DE"/>
    <w:rsid w:val="004C1FB7"/>
    <w:rsid w:val="004D338E"/>
    <w:rsid w:val="00510972"/>
    <w:rsid w:val="00524FE8"/>
    <w:rsid w:val="00527D9F"/>
    <w:rsid w:val="005479DA"/>
    <w:rsid w:val="005721B1"/>
    <w:rsid w:val="005818F9"/>
    <w:rsid w:val="005A117A"/>
    <w:rsid w:val="005B7D12"/>
    <w:rsid w:val="005D0143"/>
    <w:rsid w:val="005D1F62"/>
    <w:rsid w:val="005D56B3"/>
    <w:rsid w:val="005F7B0E"/>
    <w:rsid w:val="00601F60"/>
    <w:rsid w:val="00606847"/>
    <w:rsid w:val="00621F72"/>
    <w:rsid w:val="00652B54"/>
    <w:rsid w:val="00670850"/>
    <w:rsid w:val="00685396"/>
    <w:rsid w:val="006A3DB3"/>
    <w:rsid w:val="006C2ABC"/>
    <w:rsid w:val="006D385A"/>
    <w:rsid w:val="006E0EA8"/>
    <w:rsid w:val="0078458C"/>
    <w:rsid w:val="0079520E"/>
    <w:rsid w:val="007A7B83"/>
    <w:rsid w:val="007D5BBA"/>
    <w:rsid w:val="00804F31"/>
    <w:rsid w:val="008118B0"/>
    <w:rsid w:val="00817F28"/>
    <w:rsid w:val="008637A2"/>
    <w:rsid w:val="0087326F"/>
    <w:rsid w:val="00881FAB"/>
    <w:rsid w:val="008B68CD"/>
    <w:rsid w:val="008C07F8"/>
    <w:rsid w:val="008D2E08"/>
    <w:rsid w:val="008F28A2"/>
    <w:rsid w:val="008F6895"/>
    <w:rsid w:val="0093283B"/>
    <w:rsid w:val="0099658A"/>
    <w:rsid w:val="00A63D28"/>
    <w:rsid w:val="00A814C8"/>
    <w:rsid w:val="00A96CEC"/>
    <w:rsid w:val="00AA66D8"/>
    <w:rsid w:val="00B83654"/>
    <w:rsid w:val="00B83AB5"/>
    <w:rsid w:val="00B85ED5"/>
    <w:rsid w:val="00B91BE8"/>
    <w:rsid w:val="00BD464E"/>
    <w:rsid w:val="00BF04C4"/>
    <w:rsid w:val="00C10E14"/>
    <w:rsid w:val="00C116F9"/>
    <w:rsid w:val="00C147F7"/>
    <w:rsid w:val="00C36C94"/>
    <w:rsid w:val="00C41EE3"/>
    <w:rsid w:val="00C467FD"/>
    <w:rsid w:val="00C61284"/>
    <w:rsid w:val="00C73B91"/>
    <w:rsid w:val="00CA3655"/>
    <w:rsid w:val="00CB3479"/>
    <w:rsid w:val="00CC0ABC"/>
    <w:rsid w:val="00CC2884"/>
    <w:rsid w:val="00CE7F2B"/>
    <w:rsid w:val="00D157B2"/>
    <w:rsid w:val="00D60DD4"/>
    <w:rsid w:val="00D6656D"/>
    <w:rsid w:val="00DB4B60"/>
    <w:rsid w:val="00DC56BA"/>
    <w:rsid w:val="00DE61CB"/>
    <w:rsid w:val="00E02AD8"/>
    <w:rsid w:val="00E117F8"/>
    <w:rsid w:val="00E3775E"/>
    <w:rsid w:val="00E45613"/>
    <w:rsid w:val="00E619A7"/>
    <w:rsid w:val="00E923C3"/>
    <w:rsid w:val="00EA501D"/>
    <w:rsid w:val="00EA5A3E"/>
    <w:rsid w:val="00EE114D"/>
    <w:rsid w:val="00F65B81"/>
    <w:rsid w:val="00F77F43"/>
    <w:rsid w:val="00FC6AFD"/>
    <w:rsid w:val="00FD17B1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280" w:lineRule="exact"/>
      <w:outlineLvl w:val="4"/>
    </w:pPr>
    <w:rPr>
      <w:b/>
      <w:bCs/>
      <w:sz w:val="22"/>
      <w:szCs w:val="22"/>
    </w:rPr>
  </w:style>
  <w:style w:type="paragraph" w:styleId="berschrift6">
    <w:name w:val="heading 6"/>
    <w:basedOn w:val="Standard"/>
    <w:next w:val="Standard"/>
    <w:qFormat/>
    <w:pPr>
      <w:keepNext/>
      <w:spacing w:line="280" w:lineRule="exact"/>
      <w:ind w:left="2124"/>
      <w:outlineLvl w:val="5"/>
    </w:pPr>
    <w:rPr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ind w:right="567"/>
    </w:pPr>
    <w:rPr>
      <w:sz w:val="22"/>
    </w:rPr>
  </w:style>
  <w:style w:type="paragraph" w:styleId="Textkrper2">
    <w:name w:val="Body Text 2"/>
    <w:basedOn w:val="Standard"/>
    <w:pPr>
      <w:tabs>
        <w:tab w:val="left" w:pos="6521"/>
      </w:tabs>
    </w:pPr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F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B68C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CE7F2B"/>
    <w:rPr>
      <w:rFonts w:ascii="Arial" w:hAnsi="Arial"/>
      <w:b/>
      <w:sz w:val="18"/>
    </w:rPr>
  </w:style>
  <w:style w:type="character" w:styleId="Hyperlink">
    <w:name w:val="Hyperlink"/>
    <w:rsid w:val="004A27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280" w:lineRule="exact"/>
      <w:outlineLvl w:val="4"/>
    </w:pPr>
    <w:rPr>
      <w:b/>
      <w:bCs/>
      <w:sz w:val="22"/>
      <w:szCs w:val="22"/>
    </w:rPr>
  </w:style>
  <w:style w:type="paragraph" w:styleId="berschrift6">
    <w:name w:val="heading 6"/>
    <w:basedOn w:val="Standard"/>
    <w:next w:val="Standard"/>
    <w:qFormat/>
    <w:pPr>
      <w:keepNext/>
      <w:spacing w:line="280" w:lineRule="exact"/>
      <w:ind w:left="2124"/>
      <w:outlineLvl w:val="5"/>
    </w:pPr>
    <w:rPr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ind w:right="567"/>
    </w:pPr>
    <w:rPr>
      <w:sz w:val="22"/>
    </w:rPr>
  </w:style>
  <w:style w:type="paragraph" w:styleId="Textkrper2">
    <w:name w:val="Body Text 2"/>
    <w:basedOn w:val="Standard"/>
    <w:pPr>
      <w:tabs>
        <w:tab w:val="left" w:pos="6521"/>
      </w:tabs>
    </w:pPr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F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B68C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CE7F2B"/>
    <w:rPr>
      <w:rFonts w:ascii="Arial" w:hAnsi="Arial"/>
      <w:b/>
      <w:sz w:val="18"/>
    </w:rPr>
  </w:style>
  <w:style w:type="character" w:styleId="Hyperlink">
    <w:name w:val="Hyperlink"/>
    <w:rsid w:val="004A2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Anschreiben_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Anschreiben_neu.dot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Gesellschaft – Bürger und Polizei  Adickesallee 70  60322 Frankfurt</vt:lpstr>
    </vt:vector>
  </TitlesOfParts>
  <Company>Polizei Hessen</Company>
  <LinksUpToDate>false</LinksUpToDate>
  <CharactersWithSpaces>1024</CharactersWithSpaces>
  <SharedDoc>false</SharedDoc>
  <HLinks>
    <vt:vector size="6" baseType="variant">
      <vt:variant>
        <vt:i4>3014746</vt:i4>
      </vt:variant>
      <vt:variant>
        <vt:i4>0</vt:i4>
      </vt:variant>
      <vt:variant>
        <vt:i4>0</vt:i4>
      </vt:variant>
      <vt:variant>
        <vt:i4>5</vt:i4>
      </vt:variant>
      <vt:variant>
        <vt:lpwstr>mailto:e4.ppffm@polizei.hessen.de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Gesellschaft – Bürger und Polizei  Adickesallee 70  60322 Frankfurt</dc:title>
  <dc:creator>Bürger und Polizei</dc:creator>
  <cp:lastModifiedBy>NICKEL, SASKIA</cp:lastModifiedBy>
  <cp:revision>6</cp:revision>
  <cp:lastPrinted>2013-10-23T11:47:00Z</cp:lastPrinted>
  <dcterms:created xsi:type="dcterms:W3CDTF">2015-02-27T12:23:00Z</dcterms:created>
  <dcterms:modified xsi:type="dcterms:W3CDTF">2017-08-02T11:31:00Z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-1067795145</vt:i4>
  </property>
  <property fmtid="{D5CDD505-2E9C-101B-9397-08002B2CF9AE}" pid="3" name="_EmailSubject">
    <vt:lpwstr>Website BuP</vt:lpwstr>
  </property>
  <property fmtid="{D5CDD505-2E9C-101B-9397-08002B2CF9AE}" pid="4" name="_AuthorEmail">
    <vt:lpwstr>Thomas.Humboldt@polizei.hessen.de</vt:lpwstr>
  </property>
  <property fmtid="{D5CDD505-2E9C-101B-9397-08002B2CF9AE}" pid="5" name="_AuthorEmailDisplayName">
    <vt:lpwstr>HUMBOLDT, THOMAS</vt:lpwstr>
  </property>
  <property fmtid="{D5CDD505-2E9C-101B-9397-08002B2CF9AE}" pid="7" name="_NewReviewCycle">
    <vt:lpwstr/>
  </property>
  <property fmtid="{D5CDD505-2E9C-101B-9397-08002B2CF9AE}" pid="8" name="_PreviousAdHocReviewCycleID">
    <vt:i4>-256542548</vt:i4>
  </property>
</Properties>
</file>