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B2" w:rsidRDefault="00D157B2"/>
    <w:p w:rsidR="005721B1" w:rsidRPr="005721B1" w:rsidRDefault="005721B1" w:rsidP="005721B1">
      <w:pPr>
        <w:rPr>
          <w:sz w:val="20"/>
        </w:rPr>
      </w:pPr>
      <w:r w:rsidRPr="00487781">
        <w:rPr>
          <w:sz w:val="20"/>
        </w:rPr>
        <w:t>c/o Polizeipr</w:t>
      </w:r>
      <w:r>
        <w:rPr>
          <w:sz w:val="20"/>
        </w:rPr>
        <w:t xml:space="preserve">äsidium Frankfurt am Main – E 4 </w:t>
      </w:r>
      <w:r w:rsidRPr="005721B1">
        <w:rPr>
          <w:sz w:val="20"/>
        </w:rPr>
        <w:t>Adickesallee 70, 60322 Frankfurt am Main</w:t>
      </w:r>
    </w:p>
    <w:p w:rsidR="005721B1" w:rsidRPr="005721B1" w:rsidRDefault="005721B1" w:rsidP="005721B1"/>
    <w:p w:rsidR="005721B1" w:rsidRPr="007348A7" w:rsidRDefault="005721B1" w:rsidP="005721B1">
      <w:pPr>
        <w:rPr>
          <w:b/>
          <w:lang w:val="it-IT"/>
        </w:rPr>
      </w:pPr>
      <w:proofErr w:type="gramStart"/>
      <w:r w:rsidRPr="007348A7">
        <w:rPr>
          <w:b/>
          <w:lang w:val="it-IT"/>
        </w:rPr>
        <w:t>A U F N A H M E A N T R A G</w:t>
      </w:r>
      <w:proofErr w:type="gramEnd"/>
    </w:p>
    <w:p w:rsidR="005721B1" w:rsidRPr="007348A7" w:rsidRDefault="005721B1" w:rsidP="005721B1">
      <w:pPr>
        <w:rPr>
          <w:lang w:val="it-IT"/>
        </w:rPr>
      </w:pPr>
    </w:p>
    <w:p w:rsidR="005721B1" w:rsidRDefault="005721B1" w:rsidP="005721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FF864D1" wp14:editId="7740AD18">
                <wp:simplePos x="0" y="0"/>
                <wp:positionH relativeFrom="column">
                  <wp:posOffset>-736600</wp:posOffset>
                </wp:positionH>
                <wp:positionV relativeFrom="page">
                  <wp:posOffset>3291840</wp:posOffset>
                </wp:positionV>
                <wp:extent cx="274320" cy="3657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B1" w:rsidRDefault="005721B1" w:rsidP="005721B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8pt;margin-top:259.2pt;width:2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+rggIAAA4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" o:allowincell="f" stroked="f">
                <v:textbox>
                  <w:txbxContent>
                    <w:p w:rsidR="005721B1" w:rsidRDefault="005721B1" w:rsidP="005721B1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Hiermit beantrage ich,</w:t>
      </w:r>
    </w:p>
    <w:p w:rsidR="005721B1" w:rsidRDefault="005721B1" w:rsidP="005721B1"/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56"/>
      </w:tblGrid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464A20">
              <w:t>Name, Vorname / Firma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0A285E">
              <w:rPr>
                <w:szCs w:val="24"/>
              </w:rPr>
              <w:t>Geburtsdatum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0A285E">
              <w:rPr>
                <w:szCs w:val="24"/>
              </w:rPr>
              <w:t>PLZ, Wohnort / Geschäftssitz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0A285E">
              <w:rPr>
                <w:szCs w:val="24"/>
              </w:rPr>
              <w:t>Straße / Haus-Nr.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0A285E">
              <w:rPr>
                <w:lang w:val="it-IT"/>
              </w:rPr>
              <w:t>Telefon: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>
            <w:r w:rsidRPr="000A285E">
              <w:rPr>
                <w:szCs w:val="24"/>
                <w:lang w:val="it-IT"/>
              </w:rPr>
              <w:t>E-Mail: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5721B1" w:rsidRDefault="006C2ABC" w:rsidP="005444B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21B1" w:rsidTr="005444B5">
        <w:tc>
          <w:tcPr>
            <w:tcW w:w="3652" w:type="dxa"/>
            <w:shd w:val="clear" w:color="auto" w:fill="auto"/>
          </w:tcPr>
          <w:p w:rsidR="005721B1" w:rsidRDefault="005721B1" w:rsidP="005444B5"/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</w:tcPr>
          <w:p w:rsidR="005721B1" w:rsidRDefault="005721B1" w:rsidP="005444B5"/>
        </w:tc>
      </w:tr>
    </w:tbl>
    <w:p w:rsidR="005721B1" w:rsidRPr="009A01D2" w:rsidRDefault="005721B1" w:rsidP="005721B1">
      <w:pPr>
        <w:ind w:right="-30"/>
        <w:rPr>
          <w:sz w:val="18"/>
          <w:szCs w:val="18"/>
        </w:rPr>
      </w:pPr>
      <w:r w:rsidRPr="009A01D2">
        <w:rPr>
          <w:sz w:val="18"/>
          <w:szCs w:val="18"/>
        </w:rPr>
        <w:t>(die oben gemachten Angaben werden in einer automatisierten Mitgliederdatei gespeichert - § 33 BDSG)</w:t>
      </w:r>
    </w:p>
    <w:p w:rsidR="005721B1" w:rsidRPr="00377E0C" w:rsidRDefault="005721B1" w:rsidP="005721B1">
      <w:pPr>
        <w:ind w:right="-30"/>
        <w:rPr>
          <w:szCs w:val="24"/>
        </w:rPr>
      </w:pPr>
    </w:p>
    <w:p w:rsidR="005721B1" w:rsidRPr="006058C1" w:rsidRDefault="005721B1" w:rsidP="005721B1">
      <w:pPr>
        <w:ind w:right="-30"/>
        <w:rPr>
          <w:b/>
          <w:u w:val="single"/>
        </w:rPr>
      </w:pPr>
      <w:r>
        <w:rPr>
          <w:szCs w:val="24"/>
        </w:rPr>
        <w:t xml:space="preserve">die Aufnahme in die </w:t>
      </w:r>
      <w:r>
        <w:rPr>
          <w:b/>
        </w:rPr>
        <w:t xml:space="preserve">Gesellschaft – Bürger und Polizei </w:t>
      </w:r>
      <w:r w:rsidR="006C2ABC" w:rsidRPr="006C2ABC">
        <w:rPr>
          <w:b/>
        </w:rPr>
        <w:t>Frankfurt am Main</w:t>
      </w:r>
      <w:r w:rsidR="006C2ABC">
        <w:rPr>
          <w:b/>
        </w:rPr>
        <w:t xml:space="preserve"> </w:t>
      </w:r>
      <w:r>
        <w:rPr>
          <w:b/>
        </w:rPr>
        <w:t xml:space="preserve">e.V. </w:t>
      </w:r>
      <w:r w:rsidRPr="00377E0C">
        <w:t xml:space="preserve">ab </w:t>
      </w:r>
      <w:r w:rsidRPr="00464A20">
        <w:t>dem</w:t>
      </w:r>
      <w:r w:rsidR="006C2ABC">
        <w:t xml:space="preserve"> </w:t>
      </w:r>
      <w:r w:rsidR="006C2ABC" w:rsidRPr="006C2ABC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6C2ABC" w:rsidRPr="006C2ABC">
        <w:rPr>
          <w:u w:val="single"/>
        </w:rPr>
        <w:instrText xml:space="preserve"> FORMTEXT </w:instrText>
      </w:r>
      <w:r w:rsidR="006C2ABC" w:rsidRPr="006C2ABC">
        <w:rPr>
          <w:u w:val="single"/>
        </w:rPr>
      </w:r>
      <w:r w:rsidR="006C2ABC" w:rsidRPr="006C2ABC">
        <w:rPr>
          <w:u w:val="single"/>
        </w:rPr>
        <w:fldChar w:fldCharType="separate"/>
      </w:r>
      <w:r w:rsidR="00061903">
        <w:rPr>
          <w:u w:val="single"/>
        </w:rPr>
        <w:t> </w:t>
      </w:r>
      <w:r w:rsidR="00061903">
        <w:rPr>
          <w:u w:val="single"/>
        </w:rPr>
        <w:t> </w:t>
      </w:r>
      <w:r w:rsidR="00061903">
        <w:rPr>
          <w:u w:val="single"/>
        </w:rPr>
        <w:t> </w:t>
      </w:r>
      <w:r w:rsidR="00061903">
        <w:rPr>
          <w:u w:val="single"/>
        </w:rPr>
        <w:t> </w:t>
      </w:r>
      <w:r w:rsidR="00061903">
        <w:rPr>
          <w:u w:val="single"/>
        </w:rPr>
        <w:t> </w:t>
      </w:r>
      <w:r w:rsidR="006C2ABC" w:rsidRPr="006C2ABC">
        <w:rPr>
          <w:u w:val="single"/>
        </w:rPr>
        <w:fldChar w:fldCharType="end"/>
      </w:r>
      <w:bookmarkEnd w:id="6"/>
      <w:r w:rsidRPr="00464A20">
        <w:t>.</w:t>
      </w:r>
    </w:p>
    <w:p w:rsidR="005721B1" w:rsidRDefault="005721B1" w:rsidP="005721B1">
      <w:pPr>
        <w:ind w:right="-30"/>
      </w:pPr>
    </w:p>
    <w:p w:rsidR="00623CD2" w:rsidRDefault="00623CD2" w:rsidP="005721B1">
      <w:pPr>
        <w:ind w:right="-30"/>
      </w:pPr>
    </w:p>
    <w:p w:rsidR="005721B1" w:rsidRDefault="005721B1" w:rsidP="005721B1">
      <w:pPr>
        <w:ind w:right="-30"/>
      </w:pPr>
      <w:r>
        <w:t>Gemäß Beschluss der Mitgliederversammlung vom 01.11.2001 beträgt der Mitgliedsbeitrag (Mindestbeitrag)</w:t>
      </w:r>
    </w:p>
    <w:p w:rsidR="005721B1" w:rsidRDefault="005721B1" w:rsidP="005721B1">
      <w:pPr>
        <w:ind w:right="-30"/>
      </w:pPr>
    </w:p>
    <w:p w:rsidR="005721B1" w:rsidRPr="008D10D5" w:rsidRDefault="005721B1" w:rsidP="005721B1">
      <w:pPr>
        <w:ind w:left="708" w:right="-30"/>
        <w:rPr>
          <w:b/>
        </w:rPr>
      </w:pPr>
      <w:r w:rsidRPr="008D10D5">
        <w:rPr>
          <w:b/>
        </w:rPr>
        <w:t>für natürliche Personen</w:t>
      </w:r>
      <w:r w:rsidRPr="008D10D5">
        <w:rPr>
          <w:b/>
        </w:rPr>
        <w:tab/>
      </w:r>
      <w:r w:rsidRPr="008D10D5">
        <w:rPr>
          <w:b/>
        </w:rPr>
        <w:tab/>
        <w:t>50,00 €</w:t>
      </w:r>
    </w:p>
    <w:p w:rsidR="005721B1" w:rsidRPr="008D10D5" w:rsidRDefault="005721B1" w:rsidP="005721B1">
      <w:pPr>
        <w:ind w:left="708" w:right="-30"/>
        <w:rPr>
          <w:b/>
        </w:rPr>
      </w:pPr>
      <w:r w:rsidRPr="008D10D5">
        <w:rPr>
          <w:b/>
        </w:rPr>
        <w:t>für juristische Personen</w:t>
      </w:r>
      <w:r w:rsidRPr="008D10D5">
        <w:rPr>
          <w:b/>
        </w:rPr>
        <w:tab/>
      </w:r>
      <w:r w:rsidRPr="008D10D5">
        <w:rPr>
          <w:b/>
        </w:rPr>
        <w:tab/>
        <w:t>500,00 €</w:t>
      </w:r>
    </w:p>
    <w:p w:rsidR="005721B1" w:rsidRDefault="005721B1" w:rsidP="005721B1">
      <w:pPr>
        <w:ind w:right="-30"/>
      </w:pPr>
    </w:p>
    <w:p w:rsidR="005721B1" w:rsidRDefault="005721B1" w:rsidP="005721B1">
      <w:pPr>
        <w:ind w:right="-30"/>
      </w:pPr>
      <w:r>
        <w:t>Die Mitgliedsbeiträge sind nach § 10 b EStG, § 9 Nr. 3 KStG und § 9 Nr. 5 GewStG wie Spenden abziehbar (Freistellungsbescheid des</w:t>
      </w:r>
      <w:r w:rsidR="0027219D">
        <w:t xml:space="preserve"> Finanzamts Frankfurt III vom 07.12.2015</w:t>
      </w:r>
      <w:r>
        <w:t>)</w:t>
      </w:r>
    </w:p>
    <w:p w:rsidR="005721B1" w:rsidRDefault="005721B1" w:rsidP="005721B1">
      <w:pPr>
        <w:ind w:right="-30"/>
      </w:pPr>
    </w:p>
    <w:p w:rsidR="005721B1" w:rsidRDefault="005721B1" w:rsidP="005721B1">
      <w:pPr>
        <w:ind w:right="-30"/>
      </w:pPr>
      <w:r>
        <w:t xml:space="preserve">Ich möchte dem Verein </w:t>
      </w:r>
      <w:r>
        <w:rPr>
          <w:b/>
        </w:rPr>
        <w:t xml:space="preserve">Gesellschaft – </w:t>
      </w:r>
      <w:r w:rsidRPr="006C2ABC">
        <w:rPr>
          <w:b/>
        </w:rPr>
        <w:t xml:space="preserve">Bürger und Polizei </w:t>
      </w:r>
      <w:r w:rsidR="006C2ABC" w:rsidRPr="006C2ABC">
        <w:rPr>
          <w:b/>
        </w:rPr>
        <w:t>Frankfurt am Main</w:t>
      </w:r>
      <w:r>
        <w:rPr>
          <w:b/>
        </w:rPr>
        <w:t xml:space="preserve"> e.V., </w:t>
      </w:r>
      <w:r w:rsidRPr="008D10D5">
        <w:t>einen jährlichen Mitgliedsbeitrag</w:t>
      </w:r>
      <w:r>
        <w:rPr>
          <w:b/>
        </w:rPr>
        <w:t xml:space="preserve"> </w:t>
      </w:r>
      <w:r w:rsidRPr="008D10D5">
        <w:t>in Höhe von</w:t>
      </w:r>
      <w:r>
        <w:rPr>
          <w:b/>
        </w:rPr>
        <w:t xml:space="preserve"> </w:t>
      </w:r>
      <w:r w:rsidR="006C2ABC" w:rsidRPr="006C2ABC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6C2ABC" w:rsidRPr="006C2ABC">
        <w:rPr>
          <w:b/>
          <w:u w:val="single"/>
        </w:rPr>
        <w:instrText xml:space="preserve"> FORMTEXT </w:instrText>
      </w:r>
      <w:r w:rsidR="006C2ABC" w:rsidRPr="006C2ABC">
        <w:rPr>
          <w:b/>
          <w:u w:val="single"/>
        </w:rPr>
      </w:r>
      <w:r w:rsidR="006C2ABC" w:rsidRPr="006C2ABC">
        <w:rPr>
          <w:b/>
          <w:u w:val="single"/>
        </w:rPr>
        <w:fldChar w:fldCharType="separate"/>
      </w:r>
      <w:bookmarkStart w:id="8" w:name="_GoBack"/>
      <w:r w:rsidR="006C2ABC" w:rsidRPr="006C2ABC">
        <w:rPr>
          <w:b/>
          <w:noProof/>
          <w:u w:val="single"/>
        </w:rPr>
        <w:t> </w:t>
      </w:r>
      <w:r w:rsidR="006C2ABC" w:rsidRPr="006C2ABC">
        <w:rPr>
          <w:b/>
          <w:noProof/>
          <w:u w:val="single"/>
        </w:rPr>
        <w:t> </w:t>
      </w:r>
      <w:r w:rsidR="006C2ABC" w:rsidRPr="006C2ABC">
        <w:rPr>
          <w:b/>
          <w:noProof/>
          <w:u w:val="single"/>
        </w:rPr>
        <w:t> </w:t>
      </w:r>
      <w:r w:rsidR="006C2ABC" w:rsidRPr="006C2ABC">
        <w:rPr>
          <w:b/>
          <w:noProof/>
          <w:u w:val="single"/>
        </w:rPr>
        <w:t> </w:t>
      </w:r>
      <w:r w:rsidR="006C2ABC" w:rsidRPr="006C2ABC">
        <w:rPr>
          <w:b/>
          <w:noProof/>
          <w:u w:val="single"/>
        </w:rPr>
        <w:t> </w:t>
      </w:r>
      <w:bookmarkEnd w:id="8"/>
      <w:r w:rsidR="006C2ABC" w:rsidRPr="006C2ABC">
        <w:rPr>
          <w:b/>
          <w:u w:val="single"/>
        </w:rPr>
        <w:fldChar w:fldCharType="end"/>
      </w:r>
      <w:bookmarkEnd w:id="7"/>
      <w:r>
        <w:rPr>
          <w:b/>
        </w:rPr>
        <w:t xml:space="preserve"> </w:t>
      </w:r>
      <w:r w:rsidRPr="008D10D5">
        <w:t>zukommen lassen</w:t>
      </w:r>
      <w:r>
        <w:t>.</w:t>
      </w:r>
    </w:p>
    <w:p w:rsidR="005721B1" w:rsidRDefault="005721B1" w:rsidP="005721B1">
      <w:pPr>
        <w:ind w:right="-30"/>
      </w:pPr>
    </w:p>
    <w:p w:rsidR="00623CD2" w:rsidRDefault="00623CD2" w:rsidP="005721B1">
      <w:pPr>
        <w:ind w:right="-30"/>
      </w:pPr>
    </w:p>
    <w:p w:rsidR="005721B1" w:rsidRDefault="005721B1" w:rsidP="005721B1">
      <w:pPr>
        <w:ind w:right="-30"/>
      </w:pPr>
      <w:r>
        <w:t>_____________________________________</w:t>
      </w:r>
    </w:p>
    <w:p w:rsidR="005721B1" w:rsidRPr="00530F29" w:rsidRDefault="005721B1" w:rsidP="005721B1">
      <w:pPr>
        <w:ind w:right="-30"/>
        <w:rPr>
          <w:sz w:val="18"/>
          <w:szCs w:val="18"/>
        </w:rPr>
      </w:pPr>
      <w:r w:rsidRPr="00530F29">
        <w:rPr>
          <w:sz w:val="18"/>
          <w:szCs w:val="18"/>
        </w:rPr>
        <w:t>Ort, Datum /</w:t>
      </w:r>
      <w:r>
        <w:rPr>
          <w:sz w:val="18"/>
          <w:szCs w:val="18"/>
        </w:rPr>
        <w:t xml:space="preserve"> </w:t>
      </w:r>
      <w:r w:rsidRPr="00530F29">
        <w:rPr>
          <w:sz w:val="18"/>
          <w:szCs w:val="18"/>
        </w:rPr>
        <w:t>Unterschrift</w:t>
      </w:r>
    </w:p>
    <w:p w:rsidR="005721B1" w:rsidRDefault="005721B1" w:rsidP="005721B1">
      <w:pPr>
        <w:ind w:right="-30"/>
      </w:pPr>
    </w:p>
    <w:p w:rsidR="005B7D12" w:rsidRPr="00470C44" w:rsidRDefault="005721B1" w:rsidP="005721B1">
      <w:pPr>
        <w:ind w:right="-30"/>
        <w:rPr>
          <w:iCs/>
          <w:szCs w:val="24"/>
        </w:rPr>
      </w:pPr>
      <w:r>
        <w:t>_____________________________________</w:t>
      </w:r>
      <w:r>
        <w:br/>
      </w:r>
      <w:r w:rsidRPr="008D10D5">
        <w:rPr>
          <w:sz w:val="18"/>
          <w:szCs w:val="18"/>
        </w:rPr>
        <w:t>Bei Minderjährigen Unterschrift eines gesetzlichen Vertreters</w:t>
      </w:r>
    </w:p>
    <w:sectPr w:rsidR="005B7D12" w:rsidRPr="00470C44">
      <w:headerReference w:type="first" r:id="rId8"/>
      <w:footerReference w:type="first" r:id="rId9"/>
      <w:pgSz w:w="11906" w:h="16838" w:code="9"/>
      <w:pgMar w:top="851" w:right="1134" w:bottom="663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1D" w:rsidRDefault="00EA501D">
      <w:r>
        <w:separator/>
      </w:r>
    </w:p>
  </w:endnote>
  <w:endnote w:type="continuationSeparator" w:id="0">
    <w:p w:rsidR="00EA501D" w:rsidRDefault="00EA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9" w:rsidRPr="005776D6" w:rsidRDefault="00CB3479" w:rsidP="00CB3479">
    <w:pPr>
      <w:shd w:val="solid" w:color="FFFFFF" w:fill="FFFFFF"/>
      <w:spacing w:line="150" w:lineRule="exact"/>
      <w:rPr>
        <w:b/>
        <w:color w:val="333333"/>
        <w:spacing w:val="2"/>
        <w:sz w:val="14"/>
        <w:szCs w:val="14"/>
      </w:rPr>
    </w:pPr>
    <w:r>
      <w:rPr>
        <w:b/>
        <w:color w:val="333333"/>
        <w:spacing w:val="2"/>
        <w:sz w:val="14"/>
        <w:szCs w:val="14"/>
      </w:rPr>
      <w:t>Gesellschaft</w:t>
    </w:r>
    <w:r w:rsidRPr="005776D6">
      <w:rPr>
        <w:b/>
        <w:color w:val="333333"/>
        <w:spacing w:val="2"/>
        <w:sz w:val="14"/>
        <w:szCs w:val="14"/>
      </w:rPr>
      <w:t xml:space="preserve"> Bürger und Polizei </w:t>
    </w:r>
    <w:r>
      <w:rPr>
        <w:b/>
        <w:color w:val="333333"/>
        <w:spacing w:val="2"/>
        <w:sz w:val="14"/>
        <w:szCs w:val="14"/>
      </w:rPr>
      <w:t>Frankfurt am Main</w:t>
    </w:r>
    <w:r w:rsidRPr="005776D6">
      <w:rPr>
        <w:b/>
        <w:color w:val="333333"/>
        <w:spacing w:val="2"/>
        <w:sz w:val="14"/>
        <w:szCs w:val="14"/>
      </w:rPr>
      <w:t xml:space="preserve"> e. V.; c/o Polizeipräsidium Frankfurt am Main, Adickesa</w:t>
    </w:r>
    <w:r>
      <w:rPr>
        <w:b/>
        <w:color w:val="333333"/>
        <w:spacing w:val="2"/>
        <w:sz w:val="14"/>
        <w:szCs w:val="14"/>
      </w:rPr>
      <w:t xml:space="preserve">llee 70, 60322 Frankfurt a. M. </w:t>
    </w:r>
  </w:p>
  <w:p w:rsidR="00CB3479" w:rsidRPr="00FD631D" w:rsidRDefault="00CB3479" w:rsidP="00CB3479">
    <w:pPr>
      <w:shd w:val="solid" w:color="FFFFFF" w:fill="FFFFFF"/>
      <w:spacing w:line="150" w:lineRule="exact"/>
      <w:rPr>
        <w:color w:val="333333"/>
        <w:sz w:val="14"/>
        <w:szCs w:val="14"/>
      </w:rPr>
    </w:pPr>
  </w:p>
  <w:p w:rsidR="00CB3479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FD631D">
      <w:rPr>
        <w:color w:val="333333"/>
        <w:sz w:val="14"/>
        <w:szCs w:val="14"/>
      </w:rPr>
      <w:t xml:space="preserve">Vorstand: </w:t>
    </w:r>
    <w:r w:rsidRPr="00FD631D">
      <w:rPr>
        <w:color w:val="333333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Polizeipräsident </w:t>
    </w:r>
    <w:r w:rsidR="003F2DFC">
      <w:rPr>
        <w:color w:val="333333"/>
        <w:spacing w:val="-4"/>
        <w:sz w:val="14"/>
        <w:szCs w:val="14"/>
      </w:rPr>
      <w:t>Gerhard Bereswill</w:t>
    </w:r>
    <w:r w:rsidRPr="005776D6">
      <w:rPr>
        <w:color w:val="333333"/>
        <w:spacing w:val="-4"/>
        <w:sz w:val="14"/>
        <w:szCs w:val="14"/>
      </w:rPr>
      <w:t xml:space="preserve"> (Vors.); Oberbürgermeister</w:t>
    </w:r>
    <w:r>
      <w:rPr>
        <w:color w:val="333333"/>
        <w:spacing w:val="-4"/>
        <w:sz w:val="14"/>
        <w:szCs w:val="14"/>
      </w:rPr>
      <w:t xml:space="preserve"> Peter Feldmann</w:t>
    </w:r>
    <w:r w:rsidRPr="005776D6">
      <w:rPr>
        <w:color w:val="333333"/>
        <w:spacing w:val="-4"/>
        <w:sz w:val="14"/>
        <w:szCs w:val="14"/>
      </w:rPr>
      <w:t xml:space="preserve"> (st</w:t>
    </w:r>
    <w:r>
      <w:rPr>
        <w:color w:val="333333"/>
        <w:spacing w:val="-4"/>
        <w:sz w:val="14"/>
        <w:szCs w:val="14"/>
      </w:rPr>
      <w:t>ell</w:t>
    </w:r>
    <w:r w:rsidRPr="005776D6">
      <w:rPr>
        <w:color w:val="333333"/>
        <w:spacing w:val="-4"/>
        <w:sz w:val="14"/>
        <w:szCs w:val="14"/>
      </w:rPr>
      <w:t xml:space="preserve">v. Vors.); </w:t>
    </w:r>
    <w:r w:rsidR="006E0EA8">
      <w:rPr>
        <w:color w:val="333333"/>
        <w:spacing w:val="-4"/>
        <w:sz w:val="14"/>
        <w:szCs w:val="14"/>
      </w:rPr>
      <w:t xml:space="preserve">Prof. </w:t>
    </w:r>
    <w:r w:rsidR="00AA66D8">
      <w:rPr>
        <w:color w:val="333333"/>
        <w:spacing w:val="-4"/>
        <w:sz w:val="14"/>
        <w:szCs w:val="14"/>
      </w:rPr>
      <w:t>Dr. Ma</w:t>
    </w:r>
    <w:r>
      <w:rPr>
        <w:color w:val="333333"/>
        <w:spacing w:val="-4"/>
        <w:sz w:val="14"/>
        <w:szCs w:val="14"/>
      </w:rPr>
      <w:t>thias Müller</w:t>
    </w:r>
    <w:r w:rsidRPr="005776D6">
      <w:rPr>
        <w:color w:val="333333"/>
        <w:spacing w:val="-4"/>
        <w:sz w:val="14"/>
        <w:szCs w:val="14"/>
      </w:rPr>
      <w:t>,</w:t>
    </w:r>
    <w:r>
      <w:rPr>
        <w:color w:val="333333"/>
        <w:spacing w:val="-4"/>
        <w:sz w:val="14"/>
        <w:szCs w:val="14"/>
      </w:rPr>
      <w:t xml:space="preserve"> Präsident der IHK </w:t>
    </w:r>
    <w:r w:rsidR="000923A5">
      <w:rPr>
        <w:color w:val="333333"/>
        <w:spacing w:val="-4"/>
        <w:sz w:val="14"/>
        <w:szCs w:val="14"/>
      </w:rPr>
      <w:t>Frankfurt a. M. (stellv. Vors.)</w:t>
    </w:r>
    <w:r w:rsidRPr="005776D6">
      <w:rPr>
        <w:color w:val="333333"/>
        <w:spacing w:val="-4"/>
        <w:sz w:val="14"/>
        <w:szCs w:val="14"/>
      </w:rPr>
      <w:t xml:space="preserve">; </w:t>
    </w:r>
    <w:r w:rsidR="00157246">
      <w:rPr>
        <w:color w:val="333333"/>
        <w:spacing w:val="-4"/>
        <w:sz w:val="14"/>
        <w:szCs w:val="14"/>
      </w:rPr>
      <w:t>Robert Restani</w:t>
    </w:r>
    <w:r>
      <w:rPr>
        <w:color w:val="333333"/>
        <w:spacing w:val="-4"/>
        <w:sz w:val="14"/>
        <w:szCs w:val="14"/>
      </w:rPr>
      <w:t xml:space="preserve">, Vorstandsvorsitzender der Frankfurter Sparkasse </w:t>
    </w:r>
    <w:r w:rsidRPr="005776D6">
      <w:rPr>
        <w:color w:val="333333"/>
        <w:spacing w:val="-4"/>
        <w:sz w:val="14"/>
        <w:szCs w:val="14"/>
      </w:rPr>
      <w:t>(Schatzmeister)</w:t>
    </w:r>
    <w:r w:rsidR="000923A5">
      <w:rPr>
        <w:color w:val="333333"/>
        <w:spacing w:val="-4"/>
        <w:sz w:val="14"/>
        <w:szCs w:val="14"/>
      </w:rPr>
      <w:t xml:space="preserve">; </w:t>
    </w:r>
    <w:r w:rsidR="000923A5" w:rsidRPr="000923A5">
      <w:rPr>
        <w:color w:val="333333"/>
        <w:spacing w:val="-4"/>
        <w:sz w:val="14"/>
        <w:szCs w:val="14"/>
      </w:rPr>
      <w:t>Eberhard Kramer</w:t>
    </w:r>
    <w:r w:rsidR="000923A5">
      <w:rPr>
        <w:color w:val="333333"/>
        <w:spacing w:val="-4"/>
        <w:sz w:val="14"/>
        <w:szCs w:val="14"/>
      </w:rPr>
      <w:t>;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>
      <w:rPr>
        <w:color w:val="333333"/>
        <w:spacing w:val="-4"/>
        <w:sz w:val="14"/>
        <w:szCs w:val="14"/>
      </w:rPr>
      <w:tab/>
    </w:r>
    <w:r>
      <w:rPr>
        <w:color w:val="333333"/>
        <w:spacing w:val="-4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>Dieter Schlatermund</w:t>
    </w:r>
    <w:r w:rsidR="000923A5">
      <w:rPr>
        <w:color w:val="333333"/>
        <w:spacing w:val="-4"/>
        <w:sz w:val="14"/>
        <w:szCs w:val="14"/>
      </w:rPr>
      <w:t>; Frank Albrecht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 w:rsidRPr="00FD631D">
      <w:rPr>
        <w:color w:val="333333"/>
        <w:sz w:val="14"/>
        <w:szCs w:val="14"/>
      </w:rPr>
      <w:t>Ge</w:t>
    </w:r>
    <w:r>
      <w:rPr>
        <w:color w:val="333333"/>
        <w:sz w:val="14"/>
        <w:szCs w:val="14"/>
      </w:rPr>
      <w:t xml:space="preserve">schäftsführung: </w:t>
    </w:r>
    <w:r>
      <w:rPr>
        <w:color w:val="333333"/>
        <w:sz w:val="14"/>
        <w:szCs w:val="14"/>
      </w:rPr>
      <w:tab/>
    </w:r>
    <w:r w:rsidR="00D5073C">
      <w:rPr>
        <w:color w:val="333333"/>
        <w:sz w:val="14"/>
        <w:szCs w:val="14"/>
      </w:rPr>
      <w:t xml:space="preserve">Erste </w:t>
    </w:r>
    <w:r>
      <w:rPr>
        <w:color w:val="333333"/>
        <w:sz w:val="14"/>
        <w:szCs w:val="14"/>
      </w:rPr>
      <w:t xml:space="preserve">Kriminalhauptkommissarin </w:t>
    </w:r>
    <w:r w:rsidRPr="00A27F8D">
      <w:rPr>
        <w:color w:val="333333"/>
        <w:sz w:val="14"/>
        <w:szCs w:val="14"/>
      </w:rPr>
      <w:t>Hedwig Bollmer</w:t>
    </w:r>
    <w:r w:rsidRPr="00FD631D">
      <w:rPr>
        <w:color w:val="333333"/>
        <w:sz w:val="14"/>
        <w:szCs w:val="14"/>
      </w:rPr>
      <w:t>, Polizeipräsidium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proofErr w:type="gramStart"/>
    <w:r>
      <w:rPr>
        <w:color w:val="333333"/>
        <w:sz w:val="14"/>
        <w:szCs w:val="14"/>
      </w:rPr>
      <w:t>.</w:t>
    </w:r>
    <w:proofErr w:type="gramEnd"/>
    <w:r>
      <w:rPr>
        <w:color w:val="333333"/>
        <w:sz w:val="14"/>
        <w:szCs w:val="14"/>
      </w:rPr>
      <w:br/>
    </w:r>
    <w:r w:rsidRPr="00FD631D">
      <w:rPr>
        <w:color w:val="333333"/>
        <w:sz w:val="14"/>
        <w:szCs w:val="14"/>
      </w:rPr>
      <w:t>Dorothea Gutsch, st</w:t>
    </w:r>
    <w:r>
      <w:rPr>
        <w:color w:val="333333"/>
        <w:sz w:val="14"/>
        <w:szCs w:val="14"/>
      </w:rPr>
      <w:t>ell</w:t>
    </w:r>
    <w:r w:rsidRPr="00FD631D">
      <w:rPr>
        <w:color w:val="333333"/>
        <w:sz w:val="14"/>
        <w:szCs w:val="14"/>
      </w:rPr>
      <w:t>v. Geschäftsführerin der IHK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rPr>
        <w:color w:val="333333"/>
        <w:sz w:val="14"/>
        <w:szCs w:val="14"/>
      </w:rPr>
    </w:pPr>
  </w:p>
  <w:p w:rsidR="00CB3479" w:rsidRPr="00552FD4" w:rsidRDefault="00FF56DB" w:rsidP="00FF56DB">
    <w:pPr>
      <w:shd w:val="solid" w:color="FFFFFF" w:fill="FFFFFF"/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FF56DB">
      <w:rPr>
        <w:color w:val="333333"/>
        <w:spacing w:val="-4"/>
        <w:sz w:val="14"/>
        <w:szCs w:val="14"/>
      </w:rPr>
      <w:t xml:space="preserve">Bankverbindung: </w:t>
    </w:r>
    <w:r w:rsidRPr="00FF56DB">
      <w:rPr>
        <w:color w:val="333333"/>
        <w:spacing w:val="-4"/>
        <w:sz w:val="14"/>
        <w:szCs w:val="14"/>
      </w:rPr>
      <w:tab/>
      <w:t>IBAN: DE 02 5005 0201 0000 1360 02</w:t>
    </w:r>
    <w:r w:rsidRPr="00FF56DB">
      <w:rPr>
        <w:color w:val="333333"/>
        <w:spacing w:val="-4"/>
        <w:sz w:val="14"/>
        <w:szCs w:val="14"/>
      </w:rPr>
      <w:tab/>
    </w:r>
    <w:r w:rsidRPr="00FF56DB">
      <w:rPr>
        <w:color w:val="333333"/>
        <w:spacing w:val="-4"/>
        <w:sz w:val="14"/>
        <w:szCs w:val="14"/>
      </w:rPr>
      <w:tab/>
      <w:t>BIC: HELADEF1822</w:t>
    </w:r>
    <w:r w:rsidRPr="00FF56DB">
      <w:rPr>
        <w:color w:val="333333"/>
        <w:spacing w:val="-4"/>
        <w:sz w:val="14"/>
        <w:szCs w:val="14"/>
      </w:rPr>
      <w:tab/>
    </w:r>
    <w:r w:rsidRPr="00FF56DB">
      <w:rPr>
        <w:color w:val="333333"/>
        <w:spacing w:val="-4"/>
        <w:sz w:val="14"/>
        <w:szCs w:val="14"/>
      </w:rPr>
      <w:tab/>
      <w:t>Gläubiger-ID: DE90ZZZ00000713336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1D" w:rsidRDefault="00EA501D">
      <w:r>
        <w:separator/>
      </w:r>
    </w:p>
  </w:footnote>
  <w:footnote w:type="continuationSeparator" w:id="0">
    <w:p w:rsidR="00EA501D" w:rsidRDefault="00EA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2" w:rsidRDefault="00C147F7">
    <w:pPr>
      <w:pStyle w:val="Kopfzeile"/>
    </w:pPr>
    <w:r>
      <w:rPr>
        <w:noProof/>
      </w:rPr>
      <w:drawing>
        <wp:inline distT="0" distB="0" distL="0" distR="0" wp14:anchorId="5855C442" wp14:editId="6D56F137">
          <wp:extent cx="6010275" cy="1314450"/>
          <wp:effectExtent l="0" t="0" r="9525" b="0"/>
          <wp:docPr id="1" name="Bild 1" descr="2012 gbup-internet-äh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gbup-internet-äh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B4D"/>
    <w:multiLevelType w:val="hybridMultilevel"/>
    <w:tmpl w:val="1974D4E8"/>
    <w:lvl w:ilvl="0" w:tplc="2AAA0A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C23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3825897"/>
    <w:multiLevelType w:val="hybridMultilevel"/>
    <w:tmpl w:val="E86A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E0896"/>
    <w:multiLevelType w:val="hybridMultilevel"/>
    <w:tmpl w:val="499C7196"/>
    <w:lvl w:ilvl="0" w:tplc="F67A47F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415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D13C60"/>
    <w:multiLevelType w:val="hybridMultilevel"/>
    <w:tmpl w:val="FAA073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71D87"/>
    <w:multiLevelType w:val="hybridMultilevel"/>
    <w:tmpl w:val="B1C8F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4"/>
    <w:rsid w:val="000031BA"/>
    <w:rsid w:val="00015674"/>
    <w:rsid w:val="00015C34"/>
    <w:rsid w:val="00015DA4"/>
    <w:rsid w:val="00023090"/>
    <w:rsid w:val="00040F34"/>
    <w:rsid w:val="00061903"/>
    <w:rsid w:val="00075F64"/>
    <w:rsid w:val="000923A5"/>
    <w:rsid w:val="000A231F"/>
    <w:rsid w:val="000C49AA"/>
    <w:rsid w:val="000D4F96"/>
    <w:rsid w:val="00105CDD"/>
    <w:rsid w:val="00116DBE"/>
    <w:rsid w:val="00117500"/>
    <w:rsid w:val="00157246"/>
    <w:rsid w:val="00157E27"/>
    <w:rsid w:val="001631A4"/>
    <w:rsid w:val="0027219D"/>
    <w:rsid w:val="00280A46"/>
    <w:rsid w:val="002D4513"/>
    <w:rsid w:val="002D5460"/>
    <w:rsid w:val="002F1CEB"/>
    <w:rsid w:val="002F2D9A"/>
    <w:rsid w:val="002F7B2E"/>
    <w:rsid w:val="00304D95"/>
    <w:rsid w:val="00335415"/>
    <w:rsid w:val="00356A86"/>
    <w:rsid w:val="00363AAE"/>
    <w:rsid w:val="00396D26"/>
    <w:rsid w:val="003E2697"/>
    <w:rsid w:val="003E3ED4"/>
    <w:rsid w:val="003F2DFC"/>
    <w:rsid w:val="0041266A"/>
    <w:rsid w:val="00443B03"/>
    <w:rsid w:val="00470C44"/>
    <w:rsid w:val="004A2761"/>
    <w:rsid w:val="004A3ADE"/>
    <w:rsid w:val="004B72DE"/>
    <w:rsid w:val="004C1FB7"/>
    <w:rsid w:val="004D338E"/>
    <w:rsid w:val="00510972"/>
    <w:rsid w:val="00524FE8"/>
    <w:rsid w:val="00527D9F"/>
    <w:rsid w:val="005479DA"/>
    <w:rsid w:val="005721B1"/>
    <w:rsid w:val="005818F9"/>
    <w:rsid w:val="005A117A"/>
    <w:rsid w:val="005B7D12"/>
    <w:rsid w:val="005D0143"/>
    <w:rsid w:val="005D1F62"/>
    <w:rsid w:val="005D56B3"/>
    <w:rsid w:val="005F7B0E"/>
    <w:rsid w:val="00601F60"/>
    <w:rsid w:val="00606847"/>
    <w:rsid w:val="00621F72"/>
    <w:rsid w:val="00623CD2"/>
    <w:rsid w:val="00652B54"/>
    <w:rsid w:val="00670850"/>
    <w:rsid w:val="00685396"/>
    <w:rsid w:val="006955A8"/>
    <w:rsid w:val="006A3DB3"/>
    <w:rsid w:val="006C2ABC"/>
    <w:rsid w:val="006D385A"/>
    <w:rsid w:val="006E0EA8"/>
    <w:rsid w:val="0078458C"/>
    <w:rsid w:val="0079520E"/>
    <w:rsid w:val="007A7B83"/>
    <w:rsid w:val="007D5BBA"/>
    <w:rsid w:val="00804F31"/>
    <w:rsid w:val="008118B0"/>
    <w:rsid w:val="00817F28"/>
    <w:rsid w:val="008637A2"/>
    <w:rsid w:val="0087326F"/>
    <w:rsid w:val="00881FAB"/>
    <w:rsid w:val="008B68CD"/>
    <w:rsid w:val="008C07F8"/>
    <w:rsid w:val="008D2E08"/>
    <w:rsid w:val="008F28A2"/>
    <w:rsid w:val="008F6895"/>
    <w:rsid w:val="0093283B"/>
    <w:rsid w:val="0099658A"/>
    <w:rsid w:val="00A814C8"/>
    <w:rsid w:val="00A96CEC"/>
    <w:rsid w:val="00AA66D8"/>
    <w:rsid w:val="00B52207"/>
    <w:rsid w:val="00B83654"/>
    <w:rsid w:val="00B83AB5"/>
    <w:rsid w:val="00B91BE8"/>
    <w:rsid w:val="00BD464E"/>
    <w:rsid w:val="00C10E14"/>
    <w:rsid w:val="00C116F9"/>
    <w:rsid w:val="00C147F7"/>
    <w:rsid w:val="00C36C94"/>
    <w:rsid w:val="00C41EE3"/>
    <w:rsid w:val="00C467FD"/>
    <w:rsid w:val="00C73B91"/>
    <w:rsid w:val="00CA3655"/>
    <w:rsid w:val="00CB3479"/>
    <w:rsid w:val="00CC0ABC"/>
    <w:rsid w:val="00CC2884"/>
    <w:rsid w:val="00CE7F2B"/>
    <w:rsid w:val="00D157B2"/>
    <w:rsid w:val="00D5073C"/>
    <w:rsid w:val="00D60DD4"/>
    <w:rsid w:val="00D6656D"/>
    <w:rsid w:val="00DB4B60"/>
    <w:rsid w:val="00DC56BA"/>
    <w:rsid w:val="00DE61CB"/>
    <w:rsid w:val="00E02AD8"/>
    <w:rsid w:val="00E117F8"/>
    <w:rsid w:val="00E3775E"/>
    <w:rsid w:val="00E45613"/>
    <w:rsid w:val="00E619A7"/>
    <w:rsid w:val="00E923C3"/>
    <w:rsid w:val="00EA501D"/>
    <w:rsid w:val="00EA5A3E"/>
    <w:rsid w:val="00F65B81"/>
    <w:rsid w:val="00F77F43"/>
    <w:rsid w:val="00FC6AFD"/>
    <w:rsid w:val="00FD17B1"/>
    <w:rsid w:val="00FD3B5C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schreiben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Anschreiben_neu.dot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– Bürger und Polizei  Adickesallee 70  60322 Frankfurt</vt:lpstr>
    </vt:vector>
  </TitlesOfParts>
  <Company>Polizei Hessen</Company>
  <LinksUpToDate>false</LinksUpToDate>
  <CharactersWithSpaces>1267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mailto:e4.ppffm@polizei.hessen.de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– Bürger und Polizei  Adickesallee 70  60322 Frankfurt</dc:title>
  <dc:creator>Bürger und Polizei</dc:creator>
  <cp:lastModifiedBy>NICKEL, SASKIA</cp:lastModifiedBy>
  <cp:revision>12</cp:revision>
  <cp:lastPrinted>2013-10-23T11:47:00Z</cp:lastPrinted>
  <dcterms:created xsi:type="dcterms:W3CDTF">2015-02-27T10:59:00Z</dcterms:created>
  <dcterms:modified xsi:type="dcterms:W3CDTF">2017-11-14T09:45:00Z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386523996</vt:i4>
  </property>
  <property fmtid="{D5CDD505-2E9C-101B-9397-08002B2CF9AE}" pid="3" name="_EmailSubject">
    <vt:lpwstr>Website BuP</vt:lpwstr>
  </property>
  <property fmtid="{D5CDD505-2E9C-101B-9397-08002B2CF9AE}" pid="4" name="_AuthorEmail">
    <vt:lpwstr>Thomas.Humboldt@polizei.hessen.de</vt:lpwstr>
  </property>
  <property fmtid="{D5CDD505-2E9C-101B-9397-08002B2CF9AE}" pid="5" name="_AuthorEmailDisplayName">
    <vt:lpwstr>HUMBOLDT, THOMAS</vt:lpwstr>
  </property>
  <property fmtid="{D5CDD505-2E9C-101B-9397-08002B2CF9AE}" pid="7" name="_NewReviewCycle">
    <vt:lpwstr/>
  </property>
  <property fmtid="{D5CDD505-2E9C-101B-9397-08002B2CF9AE}" pid="8" name="_PreviousAdHocReviewCycleID">
    <vt:i4>-256542548</vt:i4>
  </property>
</Properties>
</file>