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B2" w:rsidRDefault="00D157B2"/>
    <w:p w:rsidR="003E6339" w:rsidRPr="003E6339" w:rsidRDefault="003E6339" w:rsidP="003E633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ES WIRD UM EINE RÜCKMELDUNG BIS ZUM </w:t>
      </w:r>
      <w:r w:rsidR="00712561" w:rsidRPr="00712561">
        <w:rPr>
          <w:b/>
          <w:szCs w:val="24"/>
        </w:rPr>
        <w:t>12</w:t>
      </w:r>
      <w:r w:rsidR="00712561">
        <w:rPr>
          <w:b/>
          <w:szCs w:val="24"/>
        </w:rPr>
        <w:t>.11</w:t>
      </w:r>
      <w:r w:rsidR="00DB49F4" w:rsidRPr="00712561">
        <w:rPr>
          <w:b/>
          <w:szCs w:val="24"/>
        </w:rPr>
        <w:t>.2018</w:t>
      </w:r>
      <w:r w:rsidRPr="00712561">
        <w:rPr>
          <w:szCs w:val="24"/>
        </w:rPr>
        <w:t xml:space="preserve"> </w:t>
      </w:r>
      <w:r w:rsidRPr="003E6339">
        <w:rPr>
          <w:szCs w:val="24"/>
        </w:rPr>
        <w:t>GEBETEN</w:t>
      </w:r>
    </w:p>
    <w:p w:rsidR="003E6339" w:rsidRPr="003E6339" w:rsidRDefault="003E6339" w:rsidP="003E6339">
      <w:pPr>
        <w:autoSpaceDE w:val="0"/>
        <w:autoSpaceDN w:val="0"/>
        <w:adjustRightInd w:val="0"/>
        <w:jc w:val="center"/>
        <w:rPr>
          <w:szCs w:val="24"/>
        </w:rPr>
      </w:pPr>
    </w:p>
    <w:p w:rsidR="003E6339" w:rsidRPr="003E6339" w:rsidRDefault="003E6339" w:rsidP="003E6339">
      <w:pPr>
        <w:autoSpaceDE w:val="0"/>
        <w:autoSpaceDN w:val="0"/>
        <w:adjustRightInd w:val="0"/>
        <w:jc w:val="center"/>
        <w:rPr>
          <w:szCs w:val="24"/>
        </w:rPr>
      </w:pPr>
    </w:p>
    <w:p w:rsidR="004D2440" w:rsidRDefault="004D2440" w:rsidP="004D2440">
      <w:pPr>
        <w:autoSpaceDE w:val="0"/>
        <w:autoSpaceDN w:val="0"/>
        <w:adjustRightInd w:val="0"/>
        <w:ind w:left="1416"/>
        <w:rPr>
          <w:i/>
          <w:szCs w:val="24"/>
          <w:lang w:val="it-IT"/>
        </w:rPr>
      </w:pPr>
      <w:r w:rsidRPr="004D2440">
        <w:rPr>
          <w:i/>
          <w:szCs w:val="24"/>
          <w:lang w:val="it-IT"/>
        </w:rPr>
        <w:t>per Tel.</w:t>
      </w:r>
      <w:r>
        <w:rPr>
          <w:i/>
          <w:szCs w:val="24"/>
          <w:lang w:val="it-IT"/>
        </w:rPr>
        <w:t xml:space="preserve"> </w:t>
      </w:r>
      <w:r w:rsidRPr="004D2440">
        <w:rPr>
          <w:i/>
          <w:szCs w:val="24"/>
        </w:rPr>
        <w:t>Geschäftsführung</w:t>
      </w:r>
      <w:r>
        <w:rPr>
          <w:i/>
          <w:szCs w:val="24"/>
          <w:lang w:val="it-IT"/>
        </w:rPr>
        <w:t>:</w:t>
      </w:r>
      <w:r>
        <w:rPr>
          <w:i/>
          <w:szCs w:val="24"/>
          <w:lang w:val="it-IT"/>
        </w:rPr>
        <w:tab/>
        <w:t>069/755-3400</w:t>
      </w:r>
      <w:r w:rsidRPr="004D2440">
        <w:rPr>
          <w:i/>
          <w:szCs w:val="24"/>
          <w:lang w:val="it-IT"/>
        </w:rPr>
        <w:t>0</w:t>
      </w:r>
    </w:p>
    <w:p w:rsidR="003E6339" w:rsidRPr="004D2440" w:rsidRDefault="003E6339" w:rsidP="004D2440">
      <w:pPr>
        <w:autoSpaceDE w:val="0"/>
        <w:autoSpaceDN w:val="0"/>
        <w:adjustRightInd w:val="0"/>
        <w:ind w:left="1416"/>
        <w:rPr>
          <w:i/>
          <w:szCs w:val="24"/>
          <w:lang w:val="it-IT"/>
        </w:rPr>
      </w:pPr>
      <w:r w:rsidRPr="004D2440">
        <w:rPr>
          <w:i/>
          <w:szCs w:val="24"/>
          <w:lang w:val="it-IT"/>
        </w:rPr>
        <w:t>per Tel.</w:t>
      </w:r>
      <w:r w:rsidR="004D2440" w:rsidRPr="004D2440">
        <w:rPr>
          <w:i/>
          <w:szCs w:val="24"/>
          <w:lang w:val="it-IT"/>
        </w:rPr>
        <w:t xml:space="preserve"> </w:t>
      </w:r>
      <w:proofErr w:type="spellStart"/>
      <w:r w:rsidR="004D2440" w:rsidRPr="004D2440">
        <w:rPr>
          <w:rFonts w:cs="Arial"/>
          <w:szCs w:val="24"/>
          <w:lang w:val="en-US"/>
        </w:rPr>
        <w:t>A</w:t>
      </w:r>
      <w:r w:rsidR="001150A2">
        <w:rPr>
          <w:rFonts w:cs="Arial"/>
          <w:szCs w:val="24"/>
          <w:lang w:val="en-US"/>
        </w:rPr>
        <w:t>s</w:t>
      </w:r>
      <w:r w:rsidR="004D2440" w:rsidRPr="004D2440">
        <w:rPr>
          <w:rFonts w:cs="Arial"/>
          <w:szCs w:val="24"/>
          <w:lang w:val="en-US"/>
        </w:rPr>
        <w:t>sistenz</w:t>
      </w:r>
      <w:proofErr w:type="spellEnd"/>
      <w:r w:rsidR="004D2440" w:rsidRPr="004D2440">
        <w:rPr>
          <w:i/>
          <w:szCs w:val="24"/>
          <w:lang w:val="it-IT"/>
        </w:rPr>
        <w:t>:</w:t>
      </w:r>
      <w:r w:rsidRPr="004D2440">
        <w:rPr>
          <w:i/>
          <w:szCs w:val="24"/>
          <w:lang w:val="it-IT"/>
        </w:rPr>
        <w:tab/>
      </w:r>
      <w:r w:rsidR="004D2440" w:rsidRPr="004D2440">
        <w:rPr>
          <w:i/>
          <w:szCs w:val="24"/>
          <w:lang w:val="it-IT"/>
        </w:rPr>
        <w:tab/>
      </w:r>
      <w:r w:rsidR="004D2440" w:rsidRPr="004D2440">
        <w:rPr>
          <w:i/>
          <w:szCs w:val="24"/>
          <w:lang w:val="it-IT"/>
        </w:rPr>
        <w:tab/>
      </w:r>
      <w:r w:rsidRPr="004D2440">
        <w:rPr>
          <w:i/>
          <w:szCs w:val="24"/>
          <w:lang w:val="it-IT"/>
        </w:rPr>
        <w:t>069/755-54208</w:t>
      </w:r>
    </w:p>
    <w:p w:rsidR="003E6339" w:rsidRPr="0089774A" w:rsidRDefault="003E6339" w:rsidP="004D2440">
      <w:pPr>
        <w:autoSpaceDE w:val="0"/>
        <w:autoSpaceDN w:val="0"/>
        <w:adjustRightInd w:val="0"/>
        <w:ind w:left="1416"/>
        <w:rPr>
          <w:i/>
          <w:szCs w:val="24"/>
          <w:lang w:val="it-IT"/>
        </w:rPr>
      </w:pPr>
      <w:r>
        <w:rPr>
          <w:i/>
          <w:szCs w:val="24"/>
          <w:lang w:val="it-IT"/>
        </w:rPr>
        <w:t>per Fax:</w:t>
      </w:r>
      <w:r>
        <w:rPr>
          <w:i/>
          <w:szCs w:val="24"/>
          <w:lang w:val="it-IT"/>
        </w:rPr>
        <w:tab/>
      </w:r>
      <w:r w:rsidR="004D2440">
        <w:rPr>
          <w:i/>
          <w:szCs w:val="24"/>
          <w:lang w:val="it-IT"/>
        </w:rPr>
        <w:tab/>
      </w:r>
      <w:r w:rsidR="004D2440">
        <w:rPr>
          <w:i/>
          <w:szCs w:val="24"/>
          <w:lang w:val="it-IT"/>
        </w:rPr>
        <w:tab/>
      </w:r>
      <w:r w:rsidR="004D2440">
        <w:rPr>
          <w:i/>
          <w:szCs w:val="24"/>
          <w:lang w:val="it-IT"/>
        </w:rPr>
        <w:tab/>
      </w:r>
      <w:r>
        <w:rPr>
          <w:i/>
          <w:szCs w:val="24"/>
          <w:lang w:val="it-IT"/>
        </w:rPr>
        <w:t>069/755-541</w:t>
      </w:r>
      <w:r w:rsidRPr="0089774A">
        <w:rPr>
          <w:i/>
          <w:szCs w:val="24"/>
          <w:lang w:val="it-IT"/>
        </w:rPr>
        <w:t>09</w:t>
      </w:r>
    </w:p>
    <w:p w:rsidR="003E6339" w:rsidRPr="00C614B6" w:rsidRDefault="003E6339" w:rsidP="004D2440">
      <w:pPr>
        <w:autoSpaceDE w:val="0"/>
        <w:autoSpaceDN w:val="0"/>
        <w:adjustRightInd w:val="0"/>
        <w:ind w:left="1416"/>
        <w:rPr>
          <w:rFonts w:ascii="MS Shell Dlg" w:hAnsi="MS Shell Dlg" w:cs="MS Shell Dlg"/>
          <w:i/>
          <w:szCs w:val="24"/>
          <w:lang w:val="it-IT"/>
        </w:rPr>
      </w:pPr>
      <w:r w:rsidRPr="00C614B6">
        <w:rPr>
          <w:i/>
          <w:szCs w:val="24"/>
          <w:lang w:val="it-IT"/>
        </w:rPr>
        <w:t>per E-Mail:</w:t>
      </w:r>
      <w:r w:rsidRPr="00C614B6">
        <w:rPr>
          <w:i/>
          <w:szCs w:val="24"/>
          <w:lang w:val="it-IT"/>
        </w:rPr>
        <w:tab/>
      </w:r>
      <w:r w:rsidR="004D2440">
        <w:rPr>
          <w:i/>
          <w:szCs w:val="24"/>
          <w:lang w:val="it-IT"/>
        </w:rPr>
        <w:tab/>
      </w:r>
      <w:r w:rsidR="004D2440">
        <w:rPr>
          <w:i/>
          <w:szCs w:val="24"/>
          <w:lang w:val="it-IT"/>
        </w:rPr>
        <w:tab/>
      </w:r>
      <w:r w:rsidR="004D2440">
        <w:rPr>
          <w:i/>
          <w:szCs w:val="24"/>
          <w:lang w:val="it-IT"/>
        </w:rPr>
        <w:tab/>
      </w:r>
      <w:hyperlink r:id="rId8" w:history="1">
        <w:r w:rsidRPr="00324E6F">
          <w:rPr>
            <w:rStyle w:val="Hyperlink"/>
            <w:i/>
            <w:szCs w:val="24"/>
            <w:lang w:val="it-IT"/>
          </w:rPr>
          <w:t>bup-frankfurt.ppffm@polizei.hessen.de</w:t>
        </w:r>
      </w:hyperlink>
    </w:p>
    <w:p w:rsidR="003E6339" w:rsidRPr="00C614B6" w:rsidRDefault="003E6339" w:rsidP="003E6339">
      <w:pPr>
        <w:rPr>
          <w:lang w:val="it-IT"/>
        </w:rPr>
      </w:pPr>
    </w:p>
    <w:p w:rsidR="003E6339" w:rsidRDefault="003E6339" w:rsidP="003E6339">
      <w:pPr>
        <w:rPr>
          <w:lang w:val="it-IT"/>
        </w:rPr>
      </w:pPr>
    </w:p>
    <w:p w:rsidR="003E6339" w:rsidRPr="00C614B6" w:rsidRDefault="003E6339" w:rsidP="003E6339">
      <w:pPr>
        <w:rPr>
          <w:lang w:val="it-IT"/>
        </w:rPr>
      </w:pPr>
    </w:p>
    <w:p w:rsidR="003E6339" w:rsidRPr="0089774A" w:rsidRDefault="003E6339" w:rsidP="003E6339">
      <w:pPr>
        <w:jc w:val="center"/>
        <w:rPr>
          <w:b/>
          <w:sz w:val="36"/>
          <w:szCs w:val="36"/>
          <w:u w:val="single"/>
          <w:lang w:val="it-IT"/>
        </w:rPr>
      </w:pPr>
      <w:r w:rsidRPr="0089774A">
        <w:rPr>
          <w:b/>
          <w:sz w:val="36"/>
          <w:szCs w:val="36"/>
          <w:u w:val="single"/>
          <w:lang w:val="it-IT"/>
        </w:rPr>
        <w:t>ANMELDUNG</w:t>
      </w:r>
    </w:p>
    <w:p w:rsidR="003E6339" w:rsidRPr="0089774A" w:rsidRDefault="003E6339" w:rsidP="003E6339">
      <w:pPr>
        <w:tabs>
          <w:tab w:val="left" w:pos="6521"/>
          <w:tab w:val="left" w:pos="6804"/>
        </w:tabs>
        <w:rPr>
          <w:lang w:val="it-IT"/>
        </w:rPr>
      </w:pPr>
    </w:p>
    <w:p w:rsidR="003E6339" w:rsidRPr="0089774A" w:rsidRDefault="003E6339" w:rsidP="003E6339">
      <w:pPr>
        <w:ind w:right="-30"/>
        <w:rPr>
          <w:lang w:val="it-IT"/>
        </w:rPr>
      </w:pPr>
    </w:p>
    <w:p w:rsidR="003E6339" w:rsidRDefault="004D2440" w:rsidP="003E6339">
      <w:pPr>
        <w:jc w:val="center"/>
        <w:rPr>
          <w:b/>
        </w:rPr>
      </w:pPr>
      <w:r w:rsidRPr="004D2440">
        <w:rPr>
          <w:b/>
        </w:rPr>
        <w:t>zur</w:t>
      </w:r>
      <w:r w:rsidR="003E6339" w:rsidRPr="0007027B">
        <w:rPr>
          <w:b/>
        </w:rPr>
        <w:t xml:space="preserve"> </w:t>
      </w:r>
      <w:r w:rsidR="003E6339">
        <w:rPr>
          <w:b/>
        </w:rPr>
        <w:t>Mitgliederversammlung</w:t>
      </w:r>
    </w:p>
    <w:p w:rsidR="003B5B40" w:rsidRPr="00712561" w:rsidRDefault="003B5B40" w:rsidP="003B5B40">
      <w:pPr>
        <w:jc w:val="center"/>
        <w:rPr>
          <w:b/>
        </w:rPr>
      </w:pPr>
      <w:bookmarkStart w:id="0" w:name="_GoBack"/>
      <w:r w:rsidRPr="00712561">
        <w:rPr>
          <w:b/>
        </w:rPr>
        <w:t xml:space="preserve">am </w:t>
      </w:r>
      <w:r w:rsidR="00712561" w:rsidRPr="00712561">
        <w:rPr>
          <w:b/>
        </w:rPr>
        <w:t>19</w:t>
      </w:r>
      <w:r w:rsidRPr="00712561">
        <w:rPr>
          <w:b/>
        </w:rPr>
        <w:t>.11.201</w:t>
      </w:r>
      <w:r w:rsidR="001150A2" w:rsidRPr="00712561">
        <w:rPr>
          <w:b/>
        </w:rPr>
        <w:t>8</w:t>
      </w:r>
      <w:r w:rsidRPr="00712561">
        <w:rPr>
          <w:b/>
        </w:rPr>
        <w:t>, um 17:30 Uhr</w:t>
      </w:r>
    </w:p>
    <w:bookmarkEnd w:id="0"/>
    <w:p w:rsidR="003E6339" w:rsidRDefault="003B5B40" w:rsidP="003E6339">
      <w:pPr>
        <w:jc w:val="center"/>
        <w:rPr>
          <w:b/>
        </w:rPr>
      </w:pPr>
      <w:r w:rsidRPr="003B5B40">
        <w:rPr>
          <w:b/>
        </w:rPr>
        <w:t>im Polizeipräsidium Frankfurt am Main - im Mehrzweckraum I</w:t>
      </w:r>
    </w:p>
    <w:p w:rsidR="003E6339" w:rsidRDefault="003E6339" w:rsidP="003E6339">
      <w:pPr>
        <w:ind w:right="-30"/>
      </w:pPr>
    </w:p>
    <w:p w:rsidR="003B5B40" w:rsidRDefault="003B5B40" w:rsidP="003E6339">
      <w:pPr>
        <w:ind w:right="-30"/>
      </w:pPr>
    </w:p>
    <w:p w:rsidR="003B5B40" w:rsidRDefault="003E6339" w:rsidP="003E6339">
      <w:pPr>
        <w:ind w:right="-30"/>
      </w:pP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2561">
        <w:fldChar w:fldCharType="separate"/>
      </w:r>
      <w:r>
        <w:fldChar w:fldCharType="end"/>
      </w:r>
      <w:bookmarkEnd w:id="1"/>
      <w:r>
        <w:tab/>
      </w:r>
      <w:r w:rsidRPr="005D639E">
        <w:rPr>
          <w:b/>
        </w:rPr>
        <w:t>JA</w:t>
      </w:r>
      <w:r>
        <w:t>, ich nehme teil</w:t>
      </w:r>
    </w:p>
    <w:p w:rsidR="003B5B40" w:rsidRDefault="003B5B40" w:rsidP="003E6339">
      <w:pPr>
        <w:ind w:right="-30"/>
      </w:pPr>
    </w:p>
    <w:p w:rsidR="003E6339" w:rsidRDefault="003E6339" w:rsidP="003E6339">
      <w:pPr>
        <w:ind w:right="-30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2561">
        <w:fldChar w:fldCharType="separate"/>
      </w:r>
      <w:r>
        <w:fldChar w:fldCharType="end"/>
      </w:r>
      <w:r>
        <w:tab/>
      </w:r>
      <w:r w:rsidRPr="005D639E">
        <w:rPr>
          <w:b/>
        </w:rPr>
        <w:t>NEIN</w:t>
      </w:r>
      <w:r>
        <w:t>, ich kann leider nicht teilnehmen</w:t>
      </w: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  <w:r>
        <w:t>Name, Vorname</w:t>
      </w:r>
      <w:r w:rsidR="004D2440">
        <w:t>:</w:t>
      </w:r>
      <w:r>
        <w:tab/>
      </w:r>
      <w:r>
        <w:tab/>
        <w:t>____________________________________</w:t>
      </w: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  <w:r>
        <w:t>Firma / Institution:</w:t>
      </w:r>
      <w:r>
        <w:tab/>
      </w:r>
      <w:r>
        <w:tab/>
        <w:t>____________________________________</w:t>
      </w: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  <w:r>
        <w:t>Anschrift:</w:t>
      </w:r>
      <w:r>
        <w:tab/>
      </w:r>
      <w:r>
        <w:tab/>
      </w:r>
      <w:r>
        <w:tab/>
        <w:t>____________________________________</w:t>
      </w: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  <w:r>
        <w:t>Telefon:</w:t>
      </w:r>
      <w:r>
        <w:tab/>
      </w:r>
      <w:r>
        <w:tab/>
      </w:r>
      <w:r>
        <w:tab/>
        <w:t>____________________________________</w:t>
      </w: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  <w:r>
        <w:t>Fax:</w:t>
      </w:r>
      <w:r>
        <w:tab/>
      </w:r>
      <w:r>
        <w:tab/>
      </w:r>
      <w:r>
        <w:tab/>
      </w:r>
      <w:r>
        <w:tab/>
        <w:t>____________________________________</w:t>
      </w:r>
    </w:p>
    <w:p w:rsidR="003E6339" w:rsidRPr="00A645B1" w:rsidRDefault="003E6339" w:rsidP="003E6339">
      <w:pPr>
        <w:ind w:right="-30"/>
      </w:pPr>
    </w:p>
    <w:p w:rsidR="003E6339" w:rsidRDefault="003E6339" w:rsidP="003E6339">
      <w:pPr>
        <w:ind w:right="-30"/>
      </w:pPr>
      <w:r>
        <w:t>E-Mail:</w:t>
      </w:r>
      <w:r>
        <w:tab/>
      </w:r>
      <w:r>
        <w:tab/>
      </w:r>
      <w:r>
        <w:tab/>
        <w:t>____________________________________</w:t>
      </w: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</w:p>
    <w:p w:rsidR="003E6339" w:rsidRDefault="003E6339" w:rsidP="003E6339">
      <w:pPr>
        <w:ind w:right="-30"/>
      </w:pPr>
      <w:r>
        <w:t>_________________________________________________________</w:t>
      </w:r>
    </w:p>
    <w:p w:rsidR="003E6339" w:rsidRDefault="003E6339" w:rsidP="003E6339">
      <w:pPr>
        <w:ind w:right="-3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B7D12" w:rsidRPr="00470C44" w:rsidRDefault="005B7D12" w:rsidP="003E6339">
      <w:pPr>
        <w:rPr>
          <w:iCs/>
          <w:szCs w:val="24"/>
        </w:rPr>
      </w:pPr>
    </w:p>
    <w:sectPr w:rsidR="005B7D12" w:rsidRPr="00470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63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1D" w:rsidRDefault="00EA501D">
      <w:r>
        <w:separator/>
      </w:r>
    </w:p>
  </w:endnote>
  <w:endnote w:type="continuationSeparator" w:id="0">
    <w:p w:rsidR="00EA501D" w:rsidRDefault="00EA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30" w:rsidRDefault="008343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30" w:rsidRDefault="008343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79" w:rsidRPr="005776D6" w:rsidRDefault="00CB3479" w:rsidP="00CB3479">
    <w:pPr>
      <w:shd w:val="solid" w:color="FFFFFF" w:fill="FFFFFF"/>
      <w:spacing w:line="150" w:lineRule="exact"/>
      <w:rPr>
        <w:b/>
        <w:color w:val="333333"/>
        <w:spacing w:val="2"/>
        <w:sz w:val="14"/>
        <w:szCs w:val="14"/>
      </w:rPr>
    </w:pPr>
    <w:r>
      <w:rPr>
        <w:b/>
        <w:color w:val="333333"/>
        <w:spacing w:val="2"/>
        <w:sz w:val="14"/>
        <w:szCs w:val="14"/>
      </w:rPr>
      <w:t>Gesellschaft</w:t>
    </w:r>
    <w:r w:rsidRPr="005776D6">
      <w:rPr>
        <w:b/>
        <w:color w:val="333333"/>
        <w:spacing w:val="2"/>
        <w:sz w:val="14"/>
        <w:szCs w:val="14"/>
      </w:rPr>
      <w:t xml:space="preserve"> Bürger und Polizei </w:t>
    </w:r>
    <w:r>
      <w:rPr>
        <w:b/>
        <w:color w:val="333333"/>
        <w:spacing w:val="2"/>
        <w:sz w:val="14"/>
        <w:szCs w:val="14"/>
      </w:rPr>
      <w:t>Frankfurt am Main</w:t>
    </w:r>
    <w:r w:rsidRPr="005776D6">
      <w:rPr>
        <w:b/>
        <w:color w:val="333333"/>
        <w:spacing w:val="2"/>
        <w:sz w:val="14"/>
        <w:szCs w:val="14"/>
      </w:rPr>
      <w:t xml:space="preserve"> e. V.; c/o Polizeipräsidium Frankfurt am Main, </w:t>
    </w:r>
    <w:proofErr w:type="spellStart"/>
    <w:r w:rsidRPr="005776D6">
      <w:rPr>
        <w:b/>
        <w:color w:val="333333"/>
        <w:spacing w:val="2"/>
        <w:sz w:val="14"/>
        <w:szCs w:val="14"/>
      </w:rPr>
      <w:t>Adickesa</w:t>
    </w:r>
    <w:r>
      <w:rPr>
        <w:b/>
        <w:color w:val="333333"/>
        <w:spacing w:val="2"/>
        <w:sz w:val="14"/>
        <w:szCs w:val="14"/>
      </w:rPr>
      <w:t>llee</w:t>
    </w:r>
    <w:proofErr w:type="spellEnd"/>
    <w:r>
      <w:rPr>
        <w:b/>
        <w:color w:val="333333"/>
        <w:spacing w:val="2"/>
        <w:sz w:val="14"/>
        <w:szCs w:val="14"/>
      </w:rPr>
      <w:t xml:space="preserve"> 70, 60322 Frankfurt a. M. </w:t>
    </w:r>
  </w:p>
  <w:p w:rsidR="00CB3479" w:rsidRPr="00FD631D" w:rsidRDefault="00CB3479" w:rsidP="00CB3479">
    <w:pPr>
      <w:shd w:val="solid" w:color="FFFFFF" w:fill="FFFFFF"/>
      <w:spacing w:line="150" w:lineRule="exact"/>
      <w:rPr>
        <w:color w:val="333333"/>
        <w:sz w:val="14"/>
        <w:szCs w:val="14"/>
      </w:rPr>
    </w:pPr>
  </w:p>
  <w:p w:rsidR="00CB3479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FD631D">
      <w:rPr>
        <w:color w:val="333333"/>
        <w:sz w:val="14"/>
        <w:szCs w:val="14"/>
      </w:rPr>
      <w:t xml:space="preserve">Vorstand: </w:t>
    </w:r>
    <w:r w:rsidRPr="00FD631D">
      <w:rPr>
        <w:color w:val="333333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 xml:space="preserve">Polizeipräsident </w:t>
    </w:r>
    <w:r w:rsidR="003F2DFC">
      <w:rPr>
        <w:color w:val="333333"/>
        <w:spacing w:val="-4"/>
        <w:sz w:val="14"/>
        <w:szCs w:val="14"/>
      </w:rPr>
      <w:t xml:space="preserve">Gerhard </w:t>
    </w:r>
    <w:proofErr w:type="spellStart"/>
    <w:r w:rsidR="003F2DFC">
      <w:rPr>
        <w:color w:val="333333"/>
        <w:spacing w:val="-4"/>
        <w:sz w:val="14"/>
        <w:szCs w:val="14"/>
      </w:rPr>
      <w:t>Bereswill</w:t>
    </w:r>
    <w:proofErr w:type="spellEnd"/>
    <w:r w:rsidRPr="005776D6">
      <w:rPr>
        <w:color w:val="333333"/>
        <w:spacing w:val="-4"/>
        <w:sz w:val="14"/>
        <w:szCs w:val="14"/>
      </w:rPr>
      <w:t xml:space="preserve"> (Vors.); Oberbürgermeister</w:t>
    </w:r>
    <w:r>
      <w:rPr>
        <w:color w:val="333333"/>
        <w:spacing w:val="-4"/>
        <w:sz w:val="14"/>
        <w:szCs w:val="14"/>
      </w:rPr>
      <w:t xml:space="preserve"> Peter Feldmann</w:t>
    </w:r>
    <w:r w:rsidRPr="005776D6">
      <w:rPr>
        <w:color w:val="333333"/>
        <w:spacing w:val="-4"/>
        <w:sz w:val="14"/>
        <w:szCs w:val="14"/>
      </w:rPr>
      <w:t xml:space="preserve"> (st</w:t>
    </w:r>
    <w:r>
      <w:rPr>
        <w:color w:val="333333"/>
        <w:spacing w:val="-4"/>
        <w:sz w:val="14"/>
        <w:szCs w:val="14"/>
      </w:rPr>
      <w:t>ell</w:t>
    </w:r>
    <w:r w:rsidRPr="005776D6">
      <w:rPr>
        <w:color w:val="333333"/>
        <w:spacing w:val="-4"/>
        <w:sz w:val="14"/>
        <w:szCs w:val="14"/>
      </w:rPr>
      <w:t xml:space="preserve">v. Vors.); </w:t>
    </w:r>
    <w:r w:rsidR="006E0EA8">
      <w:rPr>
        <w:color w:val="333333"/>
        <w:spacing w:val="-4"/>
        <w:sz w:val="14"/>
        <w:szCs w:val="14"/>
      </w:rPr>
      <w:t xml:space="preserve">Prof. </w:t>
    </w:r>
    <w:r w:rsidR="00AA66D8">
      <w:rPr>
        <w:color w:val="333333"/>
        <w:spacing w:val="-4"/>
        <w:sz w:val="14"/>
        <w:szCs w:val="14"/>
      </w:rPr>
      <w:t>Dr. Ma</w:t>
    </w:r>
    <w:r>
      <w:rPr>
        <w:color w:val="333333"/>
        <w:spacing w:val="-4"/>
        <w:sz w:val="14"/>
        <w:szCs w:val="14"/>
      </w:rPr>
      <w:t>thias Müller</w:t>
    </w:r>
    <w:r w:rsidRPr="005776D6">
      <w:rPr>
        <w:color w:val="333333"/>
        <w:spacing w:val="-4"/>
        <w:sz w:val="14"/>
        <w:szCs w:val="14"/>
      </w:rPr>
      <w:t>,</w:t>
    </w:r>
    <w:r>
      <w:rPr>
        <w:color w:val="333333"/>
        <w:spacing w:val="-4"/>
        <w:sz w:val="14"/>
        <w:szCs w:val="14"/>
      </w:rPr>
      <w:t xml:space="preserve"> Präsident der IHK </w:t>
    </w:r>
    <w:r w:rsidR="000923A5">
      <w:rPr>
        <w:color w:val="333333"/>
        <w:spacing w:val="-4"/>
        <w:sz w:val="14"/>
        <w:szCs w:val="14"/>
      </w:rPr>
      <w:t>Frankfurt a. M. (stellv. Vors.)</w:t>
    </w:r>
    <w:r w:rsidRPr="005776D6">
      <w:rPr>
        <w:color w:val="333333"/>
        <w:spacing w:val="-4"/>
        <w:sz w:val="14"/>
        <w:szCs w:val="14"/>
      </w:rPr>
      <w:t xml:space="preserve">; </w:t>
    </w:r>
    <w:r w:rsidR="00706307">
      <w:rPr>
        <w:color w:val="333333"/>
        <w:spacing w:val="-4"/>
        <w:sz w:val="14"/>
        <w:szCs w:val="14"/>
      </w:rPr>
      <w:t>Robert Restani</w:t>
    </w:r>
    <w:r>
      <w:rPr>
        <w:color w:val="333333"/>
        <w:spacing w:val="-4"/>
        <w:sz w:val="14"/>
        <w:szCs w:val="14"/>
      </w:rPr>
      <w:t xml:space="preserve">, Vorstandsvorsitzender der Frankfurter Sparkasse </w:t>
    </w:r>
    <w:r w:rsidRPr="005776D6">
      <w:rPr>
        <w:color w:val="333333"/>
        <w:spacing w:val="-4"/>
        <w:sz w:val="14"/>
        <w:szCs w:val="14"/>
      </w:rPr>
      <w:t>(Schatzmeister)</w:t>
    </w:r>
    <w:r w:rsidR="000923A5">
      <w:rPr>
        <w:color w:val="333333"/>
        <w:spacing w:val="-4"/>
        <w:sz w:val="14"/>
        <w:szCs w:val="14"/>
      </w:rPr>
      <w:t xml:space="preserve">; </w:t>
    </w:r>
    <w:r w:rsidR="000923A5" w:rsidRPr="000923A5">
      <w:rPr>
        <w:color w:val="333333"/>
        <w:spacing w:val="-4"/>
        <w:sz w:val="14"/>
        <w:szCs w:val="14"/>
      </w:rPr>
      <w:t>Eberhard Kramer</w:t>
    </w:r>
    <w:r w:rsidR="000923A5">
      <w:rPr>
        <w:color w:val="333333"/>
        <w:spacing w:val="-4"/>
        <w:sz w:val="14"/>
        <w:szCs w:val="14"/>
      </w:rPr>
      <w:t>;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>
      <w:rPr>
        <w:color w:val="333333"/>
        <w:spacing w:val="-4"/>
        <w:sz w:val="14"/>
        <w:szCs w:val="14"/>
      </w:rPr>
      <w:tab/>
    </w:r>
    <w:r>
      <w:rPr>
        <w:color w:val="333333"/>
        <w:spacing w:val="-4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 xml:space="preserve">Dieter </w:t>
    </w:r>
    <w:proofErr w:type="spellStart"/>
    <w:r w:rsidRPr="005776D6">
      <w:rPr>
        <w:color w:val="333333"/>
        <w:spacing w:val="-4"/>
        <w:sz w:val="14"/>
        <w:szCs w:val="14"/>
      </w:rPr>
      <w:t>Schlatermund</w:t>
    </w:r>
    <w:proofErr w:type="spellEnd"/>
    <w:r w:rsidR="000923A5">
      <w:rPr>
        <w:color w:val="333333"/>
        <w:spacing w:val="-4"/>
        <w:sz w:val="14"/>
        <w:szCs w:val="14"/>
      </w:rPr>
      <w:t>; Frank Albrecht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 w:rsidRPr="00FD631D">
      <w:rPr>
        <w:color w:val="333333"/>
        <w:sz w:val="14"/>
        <w:szCs w:val="14"/>
      </w:rPr>
      <w:t>Ge</w:t>
    </w:r>
    <w:r>
      <w:rPr>
        <w:color w:val="333333"/>
        <w:sz w:val="14"/>
        <w:szCs w:val="14"/>
      </w:rPr>
      <w:t xml:space="preserve">schäftsführung: </w:t>
    </w:r>
    <w:r>
      <w:rPr>
        <w:color w:val="333333"/>
        <w:sz w:val="14"/>
        <w:szCs w:val="14"/>
      </w:rPr>
      <w:tab/>
    </w:r>
    <w:r w:rsidR="00C472D1">
      <w:rPr>
        <w:color w:val="333333"/>
        <w:sz w:val="14"/>
        <w:szCs w:val="14"/>
      </w:rPr>
      <w:t xml:space="preserve">Erste </w:t>
    </w:r>
    <w:r>
      <w:rPr>
        <w:color w:val="333333"/>
        <w:sz w:val="14"/>
        <w:szCs w:val="14"/>
      </w:rPr>
      <w:t xml:space="preserve">Kriminalhauptkommissarin </w:t>
    </w:r>
    <w:r w:rsidRPr="00A27F8D">
      <w:rPr>
        <w:color w:val="333333"/>
        <w:sz w:val="14"/>
        <w:szCs w:val="14"/>
      </w:rPr>
      <w:t xml:space="preserve">Hedwig </w:t>
    </w:r>
    <w:proofErr w:type="spellStart"/>
    <w:r w:rsidRPr="00A27F8D">
      <w:rPr>
        <w:color w:val="333333"/>
        <w:sz w:val="14"/>
        <w:szCs w:val="14"/>
      </w:rPr>
      <w:t>Bollmer</w:t>
    </w:r>
    <w:proofErr w:type="spellEnd"/>
    <w:r w:rsidRPr="00FD631D">
      <w:rPr>
        <w:color w:val="333333"/>
        <w:sz w:val="14"/>
        <w:szCs w:val="14"/>
      </w:rPr>
      <w:t>, Polizeipräsidium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r>
      <w:rPr>
        <w:color w:val="333333"/>
        <w:sz w:val="14"/>
        <w:szCs w:val="14"/>
      </w:rPr>
      <w:t>.</w:t>
    </w:r>
    <w:r>
      <w:rPr>
        <w:color w:val="333333"/>
        <w:sz w:val="14"/>
        <w:szCs w:val="14"/>
      </w:rPr>
      <w:br/>
    </w:r>
    <w:r w:rsidRPr="00FD631D">
      <w:rPr>
        <w:color w:val="333333"/>
        <w:sz w:val="14"/>
        <w:szCs w:val="14"/>
      </w:rPr>
      <w:t>Dorothea Gutsch, st</w:t>
    </w:r>
    <w:r>
      <w:rPr>
        <w:color w:val="333333"/>
        <w:sz w:val="14"/>
        <w:szCs w:val="14"/>
      </w:rPr>
      <w:t>ell</w:t>
    </w:r>
    <w:r w:rsidRPr="00FD631D">
      <w:rPr>
        <w:color w:val="333333"/>
        <w:sz w:val="14"/>
        <w:szCs w:val="14"/>
      </w:rPr>
      <w:t>v. Geschäftsführerin der IHK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r>
      <w:rPr>
        <w:color w:val="333333"/>
        <w:sz w:val="14"/>
        <w:szCs w:val="14"/>
      </w:rPr>
      <w:t>.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rPr>
        <w:color w:val="333333"/>
        <w:sz w:val="14"/>
        <w:szCs w:val="14"/>
      </w:rPr>
    </w:pPr>
  </w:p>
  <w:p w:rsidR="00CB3479" w:rsidRPr="00552FD4" w:rsidRDefault="00834330" w:rsidP="00834330">
    <w:pPr>
      <w:shd w:val="solid" w:color="FFFFFF" w:fill="FFFFFF"/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834330">
      <w:rPr>
        <w:color w:val="333333"/>
        <w:spacing w:val="-4"/>
        <w:sz w:val="14"/>
        <w:szCs w:val="14"/>
      </w:rPr>
      <w:t xml:space="preserve">Bankverbindung: </w:t>
    </w:r>
    <w:r w:rsidRPr="00834330">
      <w:rPr>
        <w:color w:val="333333"/>
        <w:spacing w:val="-4"/>
        <w:sz w:val="14"/>
        <w:szCs w:val="14"/>
      </w:rPr>
      <w:tab/>
      <w:t>IBAN: DE 02 5005 0201 0000 1360 02</w:t>
    </w:r>
    <w:r w:rsidRPr="00834330">
      <w:rPr>
        <w:color w:val="333333"/>
        <w:spacing w:val="-4"/>
        <w:sz w:val="14"/>
        <w:szCs w:val="14"/>
      </w:rPr>
      <w:tab/>
    </w:r>
    <w:r w:rsidRPr="00834330">
      <w:rPr>
        <w:color w:val="333333"/>
        <w:spacing w:val="-4"/>
        <w:sz w:val="14"/>
        <w:szCs w:val="14"/>
      </w:rPr>
      <w:tab/>
      <w:t>BIC: HELADEF1822</w:t>
    </w:r>
    <w:r w:rsidRPr="00834330">
      <w:rPr>
        <w:color w:val="333333"/>
        <w:spacing w:val="-4"/>
        <w:sz w:val="14"/>
        <w:szCs w:val="14"/>
      </w:rPr>
      <w:tab/>
    </w:r>
    <w:r w:rsidRPr="00834330">
      <w:rPr>
        <w:color w:val="333333"/>
        <w:spacing w:val="-4"/>
        <w:sz w:val="14"/>
        <w:szCs w:val="14"/>
      </w:rPr>
      <w:tab/>
      <w:t>Gläubiger-ID: DE90ZZZ00000713336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1D" w:rsidRDefault="00EA501D">
      <w:r>
        <w:separator/>
      </w:r>
    </w:p>
  </w:footnote>
  <w:footnote w:type="continuationSeparator" w:id="0">
    <w:p w:rsidR="00EA501D" w:rsidRDefault="00EA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30" w:rsidRDefault="00834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30" w:rsidRDefault="008343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2" w:rsidRDefault="00C147F7">
    <w:pPr>
      <w:pStyle w:val="Kopfzeile"/>
    </w:pPr>
    <w:r>
      <w:rPr>
        <w:noProof/>
      </w:rPr>
      <w:drawing>
        <wp:inline distT="0" distB="0" distL="0" distR="0">
          <wp:extent cx="6010275" cy="1314450"/>
          <wp:effectExtent l="0" t="0" r="9525" b="0"/>
          <wp:docPr id="1" name="Bild 1" descr="2012 gbup-internet-äh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gbup-internet-äh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B4D"/>
    <w:multiLevelType w:val="hybridMultilevel"/>
    <w:tmpl w:val="1974D4E8"/>
    <w:lvl w:ilvl="0" w:tplc="2AAA0A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C237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825897"/>
    <w:multiLevelType w:val="hybridMultilevel"/>
    <w:tmpl w:val="E86A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896"/>
    <w:multiLevelType w:val="hybridMultilevel"/>
    <w:tmpl w:val="499C7196"/>
    <w:lvl w:ilvl="0" w:tplc="F67A47F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5B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D13C60"/>
    <w:multiLevelType w:val="hybridMultilevel"/>
    <w:tmpl w:val="FAA073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71D87"/>
    <w:multiLevelType w:val="hybridMultilevel"/>
    <w:tmpl w:val="B1C8F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4"/>
    <w:rsid w:val="000031BA"/>
    <w:rsid w:val="00015674"/>
    <w:rsid w:val="00015C34"/>
    <w:rsid w:val="00015DA4"/>
    <w:rsid w:val="00023090"/>
    <w:rsid w:val="00040F34"/>
    <w:rsid w:val="00075F64"/>
    <w:rsid w:val="000923A5"/>
    <w:rsid w:val="000A231F"/>
    <w:rsid w:val="000C49AA"/>
    <w:rsid w:val="000D4F96"/>
    <w:rsid w:val="00105CDD"/>
    <w:rsid w:val="001150A2"/>
    <w:rsid w:val="00116DBE"/>
    <w:rsid w:val="00117500"/>
    <w:rsid w:val="00157E27"/>
    <w:rsid w:val="001631A4"/>
    <w:rsid w:val="00280A46"/>
    <w:rsid w:val="002D5460"/>
    <w:rsid w:val="002F1CEB"/>
    <w:rsid w:val="002F2D9A"/>
    <w:rsid w:val="002F7B2E"/>
    <w:rsid w:val="00304D95"/>
    <w:rsid w:val="00335415"/>
    <w:rsid w:val="00356A86"/>
    <w:rsid w:val="00363AAE"/>
    <w:rsid w:val="00396D26"/>
    <w:rsid w:val="003B5B40"/>
    <w:rsid w:val="003E2697"/>
    <w:rsid w:val="003E3ED4"/>
    <w:rsid w:val="003E6339"/>
    <w:rsid w:val="003F2DFC"/>
    <w:rsid w:val="0041266A"/>
    <w:rsid w:val="00443B03"/>
    <w:rsid w:val="00470C44"/>
    <w:rsid w:val="004A2761"/>
    <w:rsid w:val="004A3ADE"/>
    <w:rsid w:val="004B72DE"/>
    <w:rsid w:val="004C1FB7"/>
    <w:rsid w:val="004D2440"/>
    <w:rsid w:val="004D338E"/>
    <w:rsid w:val="00510972"/>
    <w:rsid w:val="00524FE8"/>
    <w:rsid w:val="00527D9F"/>
    <w:rsid w:val="005479DA"/>
    <w:rsid w:val="005660CB"/>
    <w:rsid w:val="005818F9"/>
    <w:rsid w:val="005A117A"/>
    <w:rsid w:val="005B7D12"/>
    <w:rsid w:val="005D0143"/>
    <w:rsid w:val="005D1F62"/>
    <w:rsid w:val="005D56B3"/>
    <w:rsid w:val="005F7B0E"/>
    <w:rsid w:val="00601F60"/>
    <w:rsid w:val="00606847"/>
    <w:rsid w:val="00621F72"/>
    <w:rsid w:val="00652B54"/>
    <w:rsid w:val="00670850"/>
    <w:rsid w:val="00685396"/>
    <w:rsid w:val="006A3DB3"/>
    <w:rsid w:val="006D385A"/>
    <w:rsid w:val="006E0EA8"/>
    <w:rsid w:val="00706307"/>
    <w:rsid w:val="00712561"/>
    <w:rsid w:val="0078458C"/>
    <w:rsid w:val="0079520E"/>
    <w:rsid w:val="007A7B83"/>
    <w:rsid w:val="007D5BBA"/>
    <w:rsid w:val="00804F31"/>
    <w:rsid w:val="008118B0"/>
    <w:rsid w:val="00817F28"/>
    <w:rsid w:val="00834330"/>
    <w:rsid w:val="008637A2"/>
    <w:rsid w:val="0087326F"/>
    <w:rsid w:val="00881FAB"/>
    <w:rsid w:val="008B68CD"/>
    <w:rsid w:val="008C07F8"/>
    <w:rsid w:val="008D2E08"/>
    <w:rsid w:val="008F28A2"/>
    <w:rsid w:val="008F6895"/>
    <w:rsid w:val="0093283B"/>
    <w:rsid w:val="00937B63"/>
    <w:rsid w:val="0099658A"/>
    <w:rsid w:val="00A65E9B"/>
    <w:rsid w:val="00A814C8"/>
    <w:rsid w:val="00A96CEC"/>
    <w:rsid w:val="00AA66D8"/>
    <w:rsid w:val="00AE387D"/>
    <w:rsid w:val="00B83654"/>
    <w:rsid w:val="00B83AB5"/>
    <w:rsid w:val="00B91BE8"/>
    <w:rsid w:val="00BD464E"/>
    <w:rsid w:val="00C10E14"/>
    <w:rsid w:val="00C116F9"/>
    <w:rsid w:val="00C147F7"/>
    <w:rsid w:val="00C36C94"/>
    <w:rsid w:val="00C41EE3"/>
    <w:rsid w:val="00C467FD"/>
    <w:rsid w:val="00C472D1"/>
    <w:rsid w:val="00C73B91"/>
    <w:rsid w:val="00CA3655"/>
    <w:rsid w:val="00CB3479"/>
    <w:rsid w:val="00CC0ABC"/>
    <w:rsid w:val="00CC2884"/>
    <w:rsid w:val="00CE7F2B"/>
    <w:rsid w:val="00D157B2"/>
    <w:rsid w:val="00D60DD4"/>
    <w:rsid w:val="00D6656D"/>
    <w:rsid w:val="00DB49F4"/>
    <w:rsid w:val="00DB4B60"/>
    <w:rsid w:val="00DC56BA"/>
    <w:rsid w:val="00DE61CB"/>
    <w:rsid w:val="00E02AD8"/>
    <w:rsid w:val="00E117F8"/>
    <w:rsid w:val="00E3775E"/>
    <w:rsid w:val="00E45613"/>
    <w:rsid w:val="00E619A7"/>
    <w:rsid w:val="00E923C3"/>
    <w:rsid w:val="00EA501D"/>
    <w:rsid w:val="00EA5A3E"/>
    <w:rsid w:val="00F65B81"/>
    <w:rsid w:val="00F77F43"/>
    <w:rsid w:val="00FC6AFD"/>
    <w:rsid w:val="00FD17B1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45FA1D4"/>
  <w15:docId w15:val="{0E4DC80F-5911-4BD2-9745-52DA58F1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280" w:lineRule="exact"/>
      <w:ind w:left="2124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67"/>
    </w:pPr>
    <w:rPr>
      <w:sz w:val="22"/>
    </w:rPr>
  </w:style>
  <w:style w:type="paragraph" w:styleId="Textkrper2">
    <w:name w:val="Body Text 2"/>
    <w:basedOn w:val="Standard"/>
    <w:pPr>
      <w:tabs>
        <w:tab w:val="left" w:pos="652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6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7F2B"/>
    <w:rPr>
      <w:rFonts w:ascii="Arial" w:hAnsi="Arial"/>
      <w:b/>
      <w:sz w:val="18"/>
    </w:rPr>
  </w:style>
  <w:style w:type="character" w:styleId="Hyperlink">
    <w:name w:val="Hyperlink"/>
    <w:rsid w:val="004A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p-frankfurt.ppffm@polizei.hes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schreiben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3F3F-AA72-4720-8EDC-964C5C1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Anschreiben_neu.dot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– Bürger und Polizei  Adickesallee 70  60322 Frankfurt</vt:lpstr>
    </vt:vector>
  </TitlesOfParts>
  <Company>Polizei Hessen</Company>
  <LinksUpToDate>false</LinksUpToDate>
  <CharactersWithSpaces>904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mailto:e4.ppffm@polizei.hessen.de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– Bürger und Polizei  Adickesallee 70  60322 Frankfurt</dc:title>
  <dc:creator>Bürger und Polizei</dc:creator>
  <cp:lastModifiedBy>NICKEL, SASKIA</cp:lastModifiedBy>
  <cp:revision>8</cp:revision>
  <cp:lastPrinted>2013-10-23T11:47:00Z</cp:lastPrinted>
  <dcterms:created xsi:type="dcterms:W3CDTF">2016-11-09T10:25:00Z</dcterms:created>
  <dcterms:modified xsi:type="dcterms:W3CDTF">2018-11-02T09:22:00Z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1652264202</vt:i4>
  </property>
  <property fmtid="{D5CDD505-2E9C-101B-9397-08002B2CF9AE}" pid="3" name="_EmailSubject">
    <vt:lpwstr>Einladung zur Mitgliederversammlung der Gesellschaft - Bürger und Polizei Frankfurt am Main e.V. am 19.11.2018</vt:lpwstr>
  </property>
  <property fmtid="{D5CDD505-2E9C-101B-9397-08002B2CF9AE}" pid="4" name="_AuthorEmail">
    <vt:lpwstr>BuP-Frankfurt.ppffm@polizei.hessen.de</vt:lpwstr>
  </property>
  <property fmtid="{D5CDD505-2E9C-101B-9397-08002B2CF9AE}" pid="5" name="_AuthorEmailDisplayName">
    <vt:lpwstr>HEFF-E4-BUP</vt:lpwstr>
  </property>
  <property fmtid="{D5CDD505-2E9C-101B-9397-08002B2CF9AE}" pid="7" name="_NewReviewCycle">
    <vt:lpwstr/>
  </property>
  <property fmtid="{D5CDD505-2E9C-101B-9397-08002B2CF9AE}" pid="8" name="_PreviousAdHocReviewCycleID">
    <vt:i4>-256542548</vt:i4>
  </property>
</Properties>
</file>